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A" w:rsidRDefault="0029774A" w:rsidP="0029774A">
      <w:pPr>
        <w:autoSpaceDE w:val="0"/>
        <w:autoSpaceDN w:val="0"/>
        <w:adjustRightInd w:val="0"/>
        <w:rPr>
          <w:rFonts w:ascii="TT5Ct00" w:hAnsi="TT5Ct00" w:cs="TT5Ct00"/>
          <w:sz w:val="22"/>
          <w:szCs w:val="22"/>
        </w:rPr>
      </w:pPr>
    </w:p>
    <w:p w:rsidR="000D2214" w:rsidRDefault="000D2214" w:rsidP="0029774A">
      <w:pPr>
        <w:autoSpaceDE w:val="0"/>
        <w:autoSpaceDN w:val="0"/>
        <w:adjustRightInd w:val="0"/>
        <w:rPr>
          <w:rFonts w:ascii="TT5Ct00" w:hAnsi="TT5Ct00" w:cs="TT5Ct00"/>
          <w:sz w:val="22"/>
          <w:szCs w:val="22"/>
        </w:rPr>
      </w:pPr>
    </w:p>
    <w:p w:rsidR="000D2214" w:rsidRDefault="000D2214" w:rsidP="0029774A">
      <w:pPr>
        <w:autoSpaceDE w:val="0"/>
        <w:autoSpaceDN w:val="0"/>
        <w:adjustRightInd w:val="0"/>
        <w:rPr>
          <w:rFonts w:ascii="TT5Ct00" w:hAnsi="TT5Ct00" w:cs="TT5Ct00"/>
          <w:sz w:val="22"/>
          <w:szCs w:val="22"/>
        </w:rPr>
      </w:pPr>
    </w:p>
    <w:p w:rsidR="00687CFF" w:rsidRPr="00FD70EC" w:rsidRDefault="00687CFF" w:rsidP="0029774A">
      <w:pPr>
        <w:autoSpaceDE w:val="0"/>
        <w:autoSpaceDN w:val="0"/>
        <w:adjustRightInd w:val="0"/>
        <w:rPr>
          <w:rFonts w:ascii="TT5Ct00" w:hAnsi="TT5Ct00" w:cs="TT5Ct00"/>
          <w:sz w:val="22"/>
          <w:szCs w:val="22"/>
        </w:rPr>
      </w:pPr>
    </w:p>
    <w:p w:rsidR="000D2214" w:rsidRPr="000D2214" w:rsidRDefault="00687CFF" w:rsidP="000D2214">
      <w:pPr>
        <w:autoSpaceDE w:val="0"/>
        <w:autoSpaceDN w:val="0"/>
        <w:adjustRightInd w:val="0"/>
        <w:jc w:val="center"/>
        <w:rPr>
          <w:rFonts w:ascii="TT5Bt00" w:hAnsi="TT5Bt00" w:cs="TT5Bt00"/>
          <w:b/>
          <w:color w:val="002060"/>
          <w:sz w:val="26"/>
          <w:szCs w:val="22"/>
        </w:rPr>
      </w:pPr>
      <w:r w:rsidRPr="000D2214">
        <w:rPr>
          <w:rFonts w:ascii="TT5Bt00" w:hAnsi="TT5Bt00" w:cs="TT5Bt00"/>
          <w:b/>
          <w:color w:val="002060"/>
          <w:sz w:val="26"/>
          <w:szCs w:val="22"/>
        </w:rPr>
        <w:t xml:space="preserve">Scheda di </w:t>
      </w:r>
      <w:proofErr w:type="gramStart"/>
      <w:r w:rsidRPr="000D2214">
        <w:rPr>
          <w:rFonts w:ascii="TT5Bt00" w:hAnsi="TT5Bt00" w:cs="TT5Bt00"/>
          <w:b/>
          <w:color w:val="002060"/>
          <w:sz w:val="26"/>
          <w:szCs w:val="22"/>
        </w:rPr>
        <w:t>iscrizione :</w:t>
      </w:r>
      <w:proofErr w:type="gramEnd"/>
      <w:r w:rsidRPr="000D2214">
        <w:rPr>
          <w:rFonts w:ascii="TT5Bt00" w:hAnsi="TT5Bt00" w:cs="TT5Bt00"/>
          <w:b/>
          <w:color w:val="002060"/>
          <w:sz w:val="26"/>
          <w:szCs w:val="22"/>
        </w:rPr>
        <w:t xml:space="preserve"> </w:t>
      </w:r>
      <w:r w:rsidR="000D2214">
        <w:rPr>
          <w:rFonts w:ascii="TT5Bt00" w:hAnsi="TT5Bt00" w:cs="TT5Bt00"/>
          <w:b/>
          <w:color w:val="002060"/>
          <w:sz w:val="26"/>
          <w:szCs w:val="22"/>
        </w:rPr>
        <w:t>Viaggio di istruzione a Torino</w:t>
      </w:r>
    </w:p>
    <w:p w:rsidR="000D2214" w:rsidRPr="000D2214" w:rsidRDefault="00B45F93" w:rsidP="000D2214">
      <w:pPr>
        <w:autoSpaceDE w:val="0"/>
        <w:autoSpaceDN w:val="0"/>
        <w:adjustRightInd w:val="0"/>
        <w:jc w:val="center"/>
        <w:rPr>
          <w:rFonts w:ascii="TT5Bt00" w:hAnsi="TT5Bt00" w:cs="TT5Bt00"/>
          <w:b/>
          <w:color w:val="002060"/>
          <w:sz w:val="26"/>
          <w:szCs w:val="22"/>
        </w:rPr>
      </w:pPr>
      <w:r w:rsidRPr="000D2214">
        <w:rPr>
          <w:rFonts w:ascii="TT5Bt00" w:hAnsi="TT5Bt00" w:cs="TT5Bt00"/>
          <w:b/>
          <w:color w:val="002060"/>
          <w:sz w:val="26"/>
          <w:szCs w:val="22"/>
        </w:rPr>
        <w:t>A</w:t>
      </w:r>
      <w:r w:rsidR="000D2214" w:rsidRPr="000D2214">
        <w:rPr>
          <w:rFonts w:ascii="TT5Bt00" w:hAnsi="TT5Bt00" w:cs="TT5Bt00"/>
          <w:b/>
          <w:color w:val="002060"/>
          <w:sz w:val="26"/>
          <w:szCs w:val="22"/>
        </w:rPr>
        <w:t>nno scolastico 2</w:t>
      </w:r>
      <w:r w:rsidRPr="000D2214">
        <w:rPr>
          <w:rFonts w:ascii="TT5Bt00" w:hAnsi="TT5Bt00" w:cs="TT5Bt00"/>
          <w:b/>
          <w:color w:val="002060"/>
          <w:sz w:val="26"/>
          <w:szCs w:val="22"/>
        </w:rPr>
        <w:t>019</w:t>
      </w:r>
      <w:r w:rsidR="0029774A" w:rsidRPr="000D2214">
        <w:rPr>
          <w:rFonts w:ascii="TT5Bt00" w:hAnsi="TT5Bt00" w:cs="TT5Bt00"/>
          <w:b/>
          <w:color w:val="002060"/>
          <w:sz w:val="26"/>
          <w:szCs w:val="22"/>
        </w:rPr>
        <w:t>/20</w:t>
      </w:r>
      <w:r w:rsidRPr="000D2214">
        <w:rPr>
          <w:rFonts w:ascii="TT5Bt00" w:hAnsi="TT5Bt00" w:cs="TT5Bt00"/>
          <w:b/>
          <w:color w:val="002060"/>
          <w:sz w:val="26"/>
          <w:szCs w:val="22"/>
        </w:rPr>
        <w:t>20</w:t>
      </w:r>
    </w:p>
    <w:p w:rsidR="0029774A" w:rsidRPr="000D2214" w:rsidRDefault="0029774A" w:rsidP="000D2214">
      <w:pPr>
        <w:autoSpaceDE w:val="0"/>
        <w:autoSpaceDN w:val="0"/>
        <w:adjustRightInd w:val="0"/>
        <w:jc w:val="center"/>
        <w:rPr>
          <w:rFonts w:ascii="TT5Bt00" w:hAnsi="TT5Bt00" w:cs="TT5Bt00"/>
          <w:b/>
          <w:color w:val="002060"/>
          <w:sz w:val="26"/>
          <w:szCs w:val="22"/>
        </w:rPr>
      </w:pPr>
      <w:r w:rsidRPr="000D2214">
        <w:rPr>
          <w:rFonts w:ascii="TT5Bt00" w:hAnsi="TT5Bt00" w:cs="TT5Bt00"/>
          <w:b/>
          <w:color w:val="002060"/>
          <w:sz w:val="26"/>
          <w:szCs w:val="22"/>
        </w:rPr>
        <w:t>2</w:t>
      </w:r>
      <w:r w:rsidR="00687CFF" w:rsidRPr="000D2214">
        <w:rPr>
          <w:rFonts w:ascii="TT5Bt00" w:hAnsi="TT5Bt00" w:cs="TT5Bt00"/>
          <w:b/>
          <w:color w:val="002060"/>
          <w:sz w:val="26"/>
          <w:szCs w:val="22"/>
        </w:rPr>
        <w:t xml:space="preserve"> - </w:t>
      </w:r>
      <w:r w:rsidR="00B45F93" w:rsidRPr="000D2214">
        <w:rPr>
          <w:rFonts w:ascii="TT5Bt00" w:hAnsi="TT5Bt00" w:cs="TT5Bt00"/>
          <w:b/>
          <w:color w:val="002060"/>
          <w:sz w:val="26"/>
          <w:szCs w:val="22"/>
        </w:rPr>
        <w:t>6</w:t>
      </w:r>
      <w:r w:rsidRPr="000D2214">
        <w:rPr>
          <w:rFonts w:ascii="TT5Bt00" w:hAnsi="TT5Bt00" w:cs="TT5Bt00"/>
          <w:b/>
          <w:color w:val="002060"/>
          <w:sz w:val="26"/>
          <w:szCs w:val="22"/>
        </w:rPr>
        <w:t xml:space="preserve"> </w:t>
      </w:r>
      <w:r w:rsidR="00B45F93" w:rsidRPr="000D2214">
        <w:rPr>
          <w:rFonts w:ascii="TT5Bt00" w:hAnsi="TT5Bt00" w:cs="TT5Bt00"/>
          <w:b/>
          <w:color w:val="002060"/>
          <w:sz w:val="26"/>
          <w:szCs w:val="22"/>
        </w:rPr>
        <w:t>MARZO 2020</w:t>
      </w:r>
    </w:p>
    <w:p w:rsidR="0029774A" w:rsidRDefault="0029774A" w:rsidP="0029774A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</w:p>
    <w:p w:rsidR="00442A73" w:rsidRPr="00442A73" w:rsidRDefault="00442A73" w:rsidP="0029774A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</w:p>
    <w:p w:rsidR="00687CFF" w:rsidRPr="00442A73" w:rsidRDefault="00687CFF" w:rsidP="0029774A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</w:p>
    <w:p w:rsidR="00687CFF" w:rsidRPr="00442A73" w:rsidRDefault="00687CFF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42A73">
        <w:rPr>
          <w:rFonts w:asciiTheme="minorHAnsi" w:hAnsiTheme="minorHAnsi" w:cstheme="minorHAnsi"/>
          <w:color w:val="002060"/>
          <w:sz w:val="22"/>
          <w:szCs w:val="22"/>
        </w:rPr>
        <w:t xml:space="preserve">Quota di partecipazione </w:t>
      </w:r>
      <w:r w:rsidRPr="000D2214">
        <w:rPr>
          <w:rFonts w:asciiTheme="minorHAnsi" w:hAnsiTheme="minorHAnsi" w:cstheme="minorHAnsi"/>
          <w:b/>
          <w:color w:val="002060"/>
          <w:sz w:val="22"/>
          <w:szCs w:val="22"/>
        </w:rPr>
        <w:t>€ 550.00</w:t>
      </w:r>
    </w:p>
    <w:p w:rsidR="00687CFF" w:rsidRPr="00442A73" w:rsidRDefault="00687CFF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687CFF" w:rsidRPr="00442A73" w:rsidRDefault="000D2214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Acconto di </w:t>
      </w:r>
      <w:r w:rsidRPr="000D2214">
        <w:rPr>
          <w:rFonts w:asciiTheme="minorHAnsi" w:hAnsiTheme="minorHAnsi" w:cstheme="minorHAnsi"/>
          <w:b/>
          <w:color w:val="002060"/>
          <w:sz w:val="22"/>
          <w:szCs w:val="22"/>
        </w:rPr>
        <w:t>€ 200.</w:t>
      </w:r>
      <w:r w:rsidR="00687CFF" w:rsidRPr="000D2214">
        <w:rPr>
          <w:rFonts w:asciiTheme="minorHAnsi" w:hAnsiTheme="minorHAnsi" w:cstheme="minorHAnsi"/>
          <w:b/>
          <w:color w:val="002060"/>
          <w:sz w:val="22"/>
          <w:szCs w:val="22"/>
        </w:rPr>
        <w:t>00</w:t>
      </w:r>
      <w:r w:rsidR="00687CFF" w:rsidRPr="00442A73">
        <w:rPr>
          <w:rFonts w:asciiTheme="minorHAnsi" w:hAnsiTheme="minorHAnsi" w:cstheme="minorHAnsi"/>
          <w:color w:val="002060"/>
          <w:sz w:val="22"/>
          <w:szCs w:val="22"/>
        </w:rPr>
        <w:t xml:space="preserve"> ad alunno entro il 15/11/2019</w:t>
      </w:r>
    </w:p>
    <w:p w:rsidR="00687CFF" w:rsidRPr="00442A73" w:rsidRDefault="00687CFF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687CFF" w:rsidRPr="00442A73" w:rsidRDefault="00687CFF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42A73">
        <w:rPr>
          <w:rFonts w:asciiTheme="minorHAnsi" w:hAnsiTheme="minorHAnsi" w:cstheme="minorHAnsi"/>
          <w:color w:val="002060"/>
          <w:sz w:val="22"/>
          <w:szCs w:val="22"/>
        </w:rPr>
        <w:t xml:space="preserve">Saldo di circa </w:t>
      </w:r>
      <w:r w:rsidRPr="000D2214">
        <w:rPr>
          <w:rFonts w:asciiTheme="minorHAnsi" w:hAnsiTheme="minorHAnsi" w:cstheme="minorHAnsi"/>
          <w:b/>
          <w:color w:val="002060"/>
          <w:sz w:val="22"/>
          <w:szCs w:val="22"/>
        </w:rPr>
        <w:t>€ 350</w:t>
      </w:r>
      <w:r w:rsidR="00442A73" w:rsidRPr="000D2214">
        <w:rPr>
          <w:rFonts w:asciiTheme="minorHAnsi" w:hAnsiTheme="minorHAnsi" w:cstheme="minorHAnsi"/>
          <w:b/>
          <w:color w:val="002060"/>
          <w:sz w:val="22"/>
          <w:szCs w:val="22"/>
        </w:rPr>
        <w:t>.00</w:t>
      </w:r>
      <w:r w:rsidRPr="00442A73">
        <w:rPr>
          <w:rFonts w:asciiTheme="minorHAnsi" w:hAnsiTheme="minorHAnsi" w:cstheme="minorHAnsi"/>
          <w:color w:val="002060"/>
          <w:sz w:val="22"/>
          <w:szCs w:val="22"/>
        </w:rPr>
        <w:t xml:space="preserve"> ad alunno</w:t>
      </w:r>
      <w:r w:rsidR="000D2214">
        <w:rPr>
          <w:rFonts w:asciiTheme="minorHAnsi" w:hAnsiTheme="minorHAnsi" w:cstheme="minorHAnsi"/>
          <w:color w:val="002060"/>
          <w:sz w:val="22"/>
          <w:szCs w:val="22"/>
        </w:rPr>
        <w:t xml:space="preserve"> da versare entro il 21/01/2019.</w:t>
      </w:r>
    </w:p>
    <w:p w:rsidR="00687CFF" w:rsidRPr="00442A73" w:rsidRDefault="00687CFF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A20A7" w:rsidRPr="000D2214" w:rsidRDefault="005A20A7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0D2214">
        <w:rPr>
          <w:rFonts w:asciiTheme="minorHAnsi" w:hAnsiTheme="minorHAnsi" w:cstheme="minorHAnsi"/>
          <w:b/>
          <w:color w:val="002060"/>
          <w:sz w:val="22"/>
          <w:szCs w:val="22"/>
        </w:rPr>
        <w:t>Si prega di notare che il preventivo è stato formulato sulla base delle indicazioni ricevute dalla Scuola, che prevedono un numero minimo di partecipanti pari a 50 studenti + 3 docenti accompagnatori. Nel caso in cui tale numero dovesse ridursi il preventivo dovrà essere riformulato in base ai partecipanti effettivi.</w:t>
      </w:r>
    </w:p>
    <w:p w:rsidR="005A20A7" w:rsidRPr="000D2214" w:rsidRDefault="005A20A7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687CFF" w:rsidRPr="00442A73" w:rsidRDefault="005A20A7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D2214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Il costo dei biglietti ferroviari è stato calcolato considerando i ragazzi al di sotto dei 15 anni, e sulla base della programmazione provvisoria di Trenitalia/Italo per il mese di </w:t>
      </w:r>
      <w:proofErr w:type="gramStart"/>
      <w:r w:rsidR="00FF509D">
        <w:rPr>
          <w:rFonts w:asciiTheme="minorHAnsi" w:hAnsiTheme="minorHAnsi" w:cstheme="minorHAnsi"/>
          <w:b/>
          <w:color w:val="002060"/>
          <w:sz w:val="22"/>
          <w:szCs w:val="22"/>
        </w:rPr>
        <w:t>Marzo</w:t>
      </w:r>
      <w:proofErr w:type="gramEnd"/>
      <w:r w:rsidR="00FF509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Pr="000D2214">
        <w:rPr>
          <w:rFonts w:asciiTheme="minorHAnsi" w:hAnsiTheme="minorHAnsi" w:cstheme="minorHAnsi"/>
          <w:b/>
          <w:color w:val="002060"/>
          <w:sz w:val="22"/>
          <w:szCs w:val="22"/>
        </w:rPr>
        <w:t>2020, con la possibilità che i relativi costi possano subire variazioni fino alla conferma e all’emissione definitiva dei titoli di viaggio</w:t>
      </w:r>
      <w:r w:rsidRPr="005A20A7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:rsidR="00687CFF" w:rsidRPr="00442A73" w:rsidRDefault="00687CFF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29774A" w:rsidRPr="00442A73" w:rsidRDefault="000D2214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Documenti necessari</w:t>
      </w:r>
      <w:r w:rsidR="0029774A" w:rsidRPr="00442A73">
        <w:rPr>
          <w:rFonts w:asciiTheme="minorHAnsi" w:hAnsiTheme="minorHAnsi" w:cstheme="minorHAnsi"/>
          <w:color w:val="002060"/>
          <w:sz w:val="22"/>
          <w:szCs w:val="22"/>
        </w:rPr>
        <w:t xml:space="preserve">: Carta di identità in corso di validità, </w:t>
      </w:r>
      <w:r w:rsidR="004C2CFF" w:rsidRPr="00442A73">
        <w:rPr>
          <w:rFonts w:asciiTheme="minorHAnsi" w:hAnsiTheme="minorHAnsi" w:cstheme="minorHAnsi"/>
          <w:color w:val="002060"/>
          <w:sz w:val="22"/>
          <w:szCs w:val="22"/>
        </w:rPr>
        <w:t>sc</w:t>
      </w:r>
      <w:r w:rsidR="00687CFF" w:rsidRPr="00442A73">
        <w:rPr>
          <w:rFonts w:asciiTheme="minorHAnsi" w:hAnsiTheme="minorHAnsi" w:cstheme="minorHAnsi"/>
          <w:color w:val="002060"/>
          <w:sz w:val="22"/>
          <w:szCs w:val="22"/>
        </w:rPr>
        <w:t>h</w:t>
      </w:r>
      <w:r w:rsidR="004C2CFF" w:rsidRPr="00442A73">
        <w:rPr>
          <w:rFonts w:asciiTheme="minorHAnsi" w:hAnsiTheme="minorHAnsi" w:cstheme="minorHAnsi"/>
          <w:color w:val="002060"/>
          <w:sz w:val="22"/>
          <w:szCs w:val="22"/>
        </w:rPr>
        <w:t xml:space="preserve">eda di </w:t>
      </w:r>
      <w:r w:rsidR="0029774A" w:rsidRPr="00442A73">
        <w:rPr>
          <w:rFonts w:asciiTheme="minorHAnsi" w:hAnsiTheme="minorHAnsi" w:cstheme="minorHAnsi"/>
          <w:color w:val="002060"/>
          <w:sz w:val="22"/>
          <w:szCs w:val="22"/>
        </w:rPr>
        <w:t>autorizzazione del genitore per</w:t>
      </w:r>
      <w:r w:rsidR="004C2CFF" w:rsidRPr="00442A7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29774A" w:rsidRPr="00442A73">
        <w:rPr>
          <w:rFonts w:asciiTheme="minorHAnsi" w:hAnsiTheme="minorHAnsi" w:cstheme="minorHAnsi"/>
          <w:color w:val="002060"/>
          <w:sz w:val="22"/>
          <w:szCs w:val="22"/>
        </w:rPr>
        <w:t>la partecipazione al viaggio.</w:t>
      </w:r>
    </w:p>
    <w:p w:rsidR="00FD70EC" w:rsidRPr="00442A73" w:rsidRDefault="00FD70EC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29774A" w:rsidRPr="00442A73" w:rsidRDefault="000D2214" w:rsidP="000D2214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Per esigenze organizzative, si prega di voler inviare la seguente scheda, controfirmata per accettazione entro il 15/11/2019.</w:t>
      </w:r>
    </w:p>
    <w:p w:rsidR="0029774A" w:rsidRPr="00442A73" w:rsidRDefault="0014526D" w:rsidP="000D2214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2060"/>
          <w:sz w:val="22"/>
          <w:szCs w:val="22"/>
          <w:lang w:eastAsia="zh-CN"/>
        </w:rPr>
      </w:pPr>
      <w:r w:rsidRPr="00442A73">
        <w:rPr>
          <w:rFonts w:asciiTheme="minorHAnsi" w:eastAsia="Calibri" w:hAnsiTheme="minorHAnsi" w:cstheme="minorHAnsi"/>
          <w:color w:val="002060"/>
          <w:sz w:val="22"/>
          <w:szCs w:val="22"/>
          <w:lang w:eastAsia="zh-CN"/>
        </w:rPr>
        <w:tab/>
      </w:r>
      <w:r w:rsidRPr="00442A73">
        <w:rPr>
          <w:rFonts w:asciiTheme="minorHAnsi" w:eastAsia="Calibri" w:hAnsiTheme="minorHAnsi" w:cstheme="minorHAnsi"/>
          <w:color w:val="002060"/>
          <w:sz w:val="22"/>
          <w:szCs w:val="22"/>
          <w:lang w:eastAsia="zh-CN"/>
        </w:rPr>
        <w:tab/>
      </w:r>
    </w:p>
    <w:p w:rsidR="0029774A" w:rsidRPr="00442A73" w:rsidRDefault="0029774A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442A73">
        <w:rPr>
          <w:rFonts w:asciiTheme="minorHAnsi" w:hAnsiTheme="minorHAnsi" w:cstheme="minorHAnsi"/>
          <w:b/>
          <w:color w:val="002060"/>
          <w:sz w:val="22"/>
          <w:szCs w:val="22"/>
        </w:rPr>
        <w:t>A</w:t>
      </w:r>
      <w:r w:rsidR="000D2214">
        <w:rPr>
          <w:rFonts w:asciiTheme="minorHAnsi" w:hAnsiTheme="minorHAnsi" w:cstheme="minorHAnsi"/>
          <w:b/>
          <w:color w:val="002060"/>
          <w:sz w:val="22"/>
          <w:szCs w:val="22"/>
        </w:rPr>
        <w:t>lunno</w:t>
      </w:r>
      <w:r w:rsidRPr="00442A73">
        <w:rPr>
          <w:rFonts w:asciiTheme="minorHAnsi" w:hAnsiTheme="minorHAnsi" w:cstheme="minorHAnsi"/>
          <w:b/>
          <w:color w:val="002060"/>
          <w:sz w:val="22"/>
          <w:szCs w:val="22"/>
        </w:rPr>
        <w:t>……………………………………….</w:t>
      </w:r>
    </w:p>
    <w:p w:rsidR="00DF6193" w:rsidRPr="00442A73" w:rsidRDefault="00DF6193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29774A" w:rsidRPr="00442A73" w:rsidRDefault="0029774A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442A73">
        <w:rPr>
          <w:rFonts w:asciiTheme="minorHAnsi" w:hAnsiTheme="minorHAnsi" w:cstheme="minorHAnsi"/>
          <w:b/>
          <w:color w:val="002060"/>
          <w:sz w:val="22"/>
          <w:szCs w:val="22"/>
        </w:rPr>
        <w:t>C</w:t>
      </w:r>
      <w:r w:rsidR="000D2214">
        <w:rPr>
          <w:rFonts w:asciiTheme="minorHAnsi" w:hAnsiTheme="minorHAnsi" w:cstheme="minorHAnsi"/>
          <w:b/>
          <w:color w:val="002060"/>
          <w:sz w:val="22"/>
          <w:szCs w:val="22"/>
        </w:rPr>
        <w:t>lasse</w:t>
      </w:r>
      <w:r w:rsidRPr="00442A73">
        <w:rPr>
          <w:rFonts w:asciiTheme="minorHAnsi" w:hAnsiTheme="minorHAnsi" w:cstheme="minorHAnsi"/>
          <w:b/>
          <w:color w:val="002060"/>
          <w:sz w:val="22"/>
          <w:szCs w:val="22"/>
        </w:rPr>
        <w:t>………………………………………</w:t>
      </w:r>
    </w:p>
    <w:p w:rsidR="00DF6193" w:rsidRPr="00442A73" w:rsidRDefault="00DF6193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29774A" w:rsidRPr="00442A73" w:rsidRDefault="000D2214" w:rsidP="000D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Firma del Genitore o di chi ne esercita la patria potestà</w:t>
      </w:r>
      <w:r w:rsidR="0029774A" w:rsidRPr="00442A73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……………………</w:t>
      </w:r>
      <w:proofErr w:type="gramStart"/>
      <w:r>
        <w:rPr>
          <w:rFonts w:asciiTheme="minorHAnsi" w:hAnsiTheme="minorHAnsi" w:cstheme="minorHAnsi"/>
          <w:b/>
          <w:color w:val="00206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color w:val="002060"/>
          <w:sz w:val="22"/>
          <w:szCs w:val="22"/>
        </w:rPr>
        <w:t>.</w:t>
      </w:r>
      <w:r w:rsidR="0029774A" w:rsidRPr="00442A73">
        <w:rPr>
          <w:rFonts w:asciiTheme="minorHAnsi" w:hAnsiTheme="minorHAnsi" w:cstheme="minorHAnsi"/>
          <w:b/>
          <w:color w:val="002060"/>
          <w:sz w:val="22"/>
          <w:szCs w:val="22"/>
        </w:rPr>
        <w:t>………………………………………………..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5335"/>
      </w:tblGrid>
      <w:tr w:rsidR="00687CFF" w:rsidRPr="00043339" w:rsidTr="00442A73"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957" w:rsidRDefault="005F5957" w:rsidP="00442A73">
            <w:pPr>
              <w:jc w:val="center"/>
              <w:rPr>
                <w:rFonts w:ascii="Verdana" w:hAnsi="Verdana"/>
                <w:b/>
                <w:color w:val="002060"/>
              </w:rPr>
            </w:pPr>
          </w:p>
          <w:p w:rsidR="005F5957" w:rsidRDefault="005F5957" w:rsidP="00442A73">
            <w:pPr>
              <w:jc w:val="center"/>
              <w:rPr>
                <w:rFonts w:ascii="Verdana" w:hAnsi="Verdana"/>
                <w:b/>
                <w:color w:val="002060"/>
              </w:rPr>
            </w:pPr>
          </w:p>
          <w:p w:rsidR="005F5957" w:rsidRDefault="005F5957" w:rsidP="00442A73">
            <w:pPr>
              <w:jc w:val="center"/>
              <w:rPr>
                <w:rFonts w:ascii="Verdana" w:hAnsi="Verdana"/>
                <w:b/>
                <w:color w:val="002060"/>
              </w:rPr>
            </w:pPr>
          </w:p>
          <w:p w:rsidR="005F5957" w:rsidRDefault="005F5957" w:rsidP="00442A73">
            <w:pPr>
              <w:jc w:val="center"/>
              <w:rPr>
                <w:rFonts w:ascii="Verdana" w:hAnsi="Verdana"/>
                <w:b/>
                <w:color w:val="002060"/>
              </w:rPr>
            </w:pPr>
          </w:p>
          <w:p w:rsidR="005F5957" w:rsidRDefault="005F5957" w:rsidP="00442A73">
            <w:pPr>
              <w:jc w:val="center"/>
              <w:rPr>
                <w:rFonts w:ascii="Verdana" w:hAnsi="Verdana"/>
                <w:b/>
                <w:color w:val="002060"/>
              </w:rPr>
            </w:pPr>
          </w:p>
          <w:p w:rsidR="005F5957" w:rsidRDefault="005F5957" w:rsidP="00442A73">
            <w:pPr>
              <w:jc w:val="center"/>
              <w:rPr>
                <w:rFonts w:ascii="Verdana" w:hAnsi="Verdana"/>
                <w:b/>
                <w:color w:val="002060"/>
              </w:rPr>
            </w:pPr>
          </w:p>
          <w:p w:rsidR="005F5957" w:rsidRDefault="005F5957" w:rsidP="00442A73">
            <w:pPr>
              <w:jc w:val="center"/>
              <w:rPr>
                <w:rFonts w:ascii="Verdana" w:hAnsi="Verdana"/>
                <w:b/>
                <w:color w:val="002060"/>
              </w:rPr>
            </w:pPr>
          </w:p>
          <w:p w:rsidR="005F5957" w:rsidRDefault="005F5957" w:rsidP="00442A73">
            <w:pPr>
              <w:jc w:val="center"/>
              <w:rPr>
                <w:rFonts w:ascii="Verdana" w:hAnsi="Verdana"/>
                <w:b/>
                <w:color w:val="002060"/>
              </w:rPr>
            </w:pPr>
          </w:p>
          <w:p w:rsidR="005F5957" w:rsidRDefault="005F5957" w:rsidP="00442A73">
            <w:pPr>
              <w:jc w:val="center"/>
              <w:rPr>
                <w:rFonts w:ascii="Verdana" w:hAnsi="Verdana"/>
                <w:b/>
                <w:color w:val="002060"/>
              </w:rPr>
            </w:pPr>
          </w:p>
          <w:p w:rsidR="00687CFF" w:rsidRDefault="00687CFF" w:rsidP="00442A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043339">
              <w:rPr>
                <w:rFonts w:ascii="Verdana" w:hAnsi="Verdana"/>
                <w:b/>
                <w:color w:val="002060"/>
              </w:rPr>
              <w:lastRenderedPageBreak/>
              <w:t>Scheda di partecipazione</w:t>
            </w:r>
            <w:r>
              <w:rPr>
                <w:rFonts w:ascii="Verdana" w:hAnsi="Verdana"/>
                <w:b/>
                <w:color w:val="002060"/>
              </w:rPr>
              <w:t xml:space="preserve"> </w:t>
            </w:r>
          </w:p>
          <w:p w:rsidR="00442A73" w:rsidRDefault="00442A73" w:rsidP="00442A73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  <w:p w:rsidR="00442A73" w:rsidRPr="00442A73" w:rsidRDefault="00442A73" w:rsidP="00442A73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</w:tr>
      <w:tr w:rsidR="00687CFF" w:rsidRPr="00043339" w:rsidTr="00442A73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lastRenderedPageBreak/>
              <w:t>Cognome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:____________________________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Nome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:______________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__________________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</w:p>
        </w:tc>
      </w:tr>
      <w:tr w:rsidR="00687CFF" w:rsidRPr="00043339" w:rsidTr="00442A73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687CFF" w:rsidRPr="00043339" w:rsidTr="00442A73"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Indirizzo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:______________________________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E-</w:t>
            </w: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mail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__________________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______________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</w:p>
        </w:tc>
      </w:tr>
      <w:tr w:rsidR="00687CFF" w:rsidRPr="00043339" w:rsidTr="00442A73"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CFF" w:rsidRPr="00043339" w:rsidRDefault="00687CFF" w:rsidP="002A6516">
            <w:pPr>
              <w:tabs>
                <w:tab w:val="left" w:pos="2760"/>
              </w:tabs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ab/>
            </w:r>
          </w:p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Città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:________________________________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C.a.p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._____________________________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__</w:t>
            </w:r>
          </w:p>
        </w:tc>
      </w:tr>
      <w:tr w:rsidR="00687CFF" w:rsidRPr="00043339" w:rsidTr="00442A73"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CFF" w:rsidRPr="00043339" w:rsidRDefault="00687CFF" w:rsidP="002A6516">
            <w:pPr>
              <w:tabs>
                <w:tab w:val="left" w:pos="1430"/>
              </w:tabs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ab/>
            </w:r>
          </w:p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Data e luogo di nascita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_____________________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_________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Nazionalità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__________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</w:p>
        </w:tc>
      </w:tr>
      <w:tr w:rsidR="00687CFF" w:rsidRPr="00043339" w:rsidTr="00442A73"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687CFF" w:rsidRPr="00043339" w:rsidRDefault="00687CFF" w:rsidP="002A6516">
            <w:pPr>
              <w:jc w:val="both"/>
              <w:rPr>
                <w:rFonts w:ascii="Verdana" w:hAnsi="Verdana"/>
                <w:color w:val="002060"/>
                <w:sz w:val="18"/>
                <w:szCs w:val="18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Indicazioni mediche </w:t>
            </w:r>
            <w:r w:rsidRPr="00043339">
              <w:rPr>
                <w:rFonts w:ascii="Verdana" w:hAnsi="Verdana"/>
                <w:color w:val="002060"/>
                <w:sz w:val="18"/>
                <w:szCs w:val="18"/>
              </w:rPr>
              <w:t>(Gruppo Sanguigno, allergie, medicine, diete):</w:t>
            </w:r>
          </w:p>
          <w:p w:rsidR="00687CFF" w:rsidRPr="00043339" w:rsidRDefault="00687CFF" w:rsidP="002A6516">
            <w:pPr>
              <w:jc w:val="both"/>
              <w:rPr>
                <w:rFonts w:ascii="Verdana" w:hAnsi="Verdana"/>
                <w:color w:val="002060"/>
                <w:sz w:val="18"/>
                <w:szCs w:val="18"/>
              </w:rPr>
            </w:pPr>
          </w:p>
          <w:p w:rsidR="00687CFF" w:rsidRPr="00043339" w:rsidRDefault="00687CFF" w:rsidP="002A6516">
            <w:pPr>
              <w:jc w:val="both"/>
              <w:rPr>
                <w:rFonts w:ascii="Verdana" w:hAnsi="Verdana"/>
                <w:color w:val="002060"/>
                <w:sz w:val="18"/>
                <w:szCs w:val="18"/>
              </w:rPr>
            </w:pPr>
            <w:r w:rsidRPr="00043339">
              <w:rPr>
                <w:rFonts w:ascii="Verdana" w:hAnsi="Verdana"/>
                <w:color w:val="002060"/>
                <w:sz w:val="18"/>
                <w:szCs w:val="18"/>
              </w:rPr>
              <w:t>___________________________________________________________________________________________</w:t>
            </w:r>
          </w:p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687CFF" w:rsidRPr="00043339" w:rsidTr="00442A73"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Telefono </w:t>
            </w:r>
            <w:r w:rsidRPr="00043339">
              <w:rPr>
                <w:rFonts w:ascii="Verdana" w:hAnsi="Verdana"/>
                <w:b/>
                <w:color w:val="002060"/>
                <w:sz w:val="18"/>
                <w:szCs w:val="18"/>
              </w:rPr>
              <w:t>fisso e mobile</w:t>
            </w:r>
            <w:r w:rsidRPr="00043339">
              <w:rPr>
                <w:rFonts w:ascii="Verdana" w:hAnsi="Verdana"/>
                <w:color w:val="002060"/>
                <w:sz w:val="18"/>
                <w:szCs w:val="18"/>
              </w:rPr>
              <w:t xml:space="preserve"> dei genitori:</w:t>
            </w:r>
          </w:p>
          <w:p w:rsidR="00687CFF" w:rsidRPr="00043339" w:rsidRDefault="00726C72" w:rsidP="002A6516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pict>
                <v:rect id="_x0000_i1025" style="width:0;height:1.5pt" o:hralign="center" o:hrstd="t" o:hr="t" fillcolor="gray" stroked="f"/>
              </w:pict>
            </w:r>
          </w:p>
          <w:p w:rsidR="00687CFF" w:rsidRPr="00043339" w:rsidRDefault="00687CFF" w:rsidP="002A6516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687CFF" w:rsidRPr="00043339" w:rsidTr="00442A73"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CFF" w:rsidRPr="00043339" w:rsidRDefault="00687CFF" w:rsidP="002A6516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Telefono cellulare del partecipante:</w:t>
            </w:r>
          </w:p>
          <w:p w:rsidR="00687CFF" w:rsidRPr="00043339" w:rsidRDefault="00726C72" w:rsidP="002A6516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</w:tbl>
    <w:p w:rsidR="00687CFF" w:rsidRPr="00043339" w:rsidRDefault="00687CFF" w:rsidP="00687CFF">
      <w:pPr>
        <w:pStyle w:val="Didascaliatabella0"/>
        <w:shd w:val="clear" w:color="auto" w:fill="auto"/>
        <w:rPr>
          <w:color w:val="002060"/>
        </w:rPr>
      </w:pPr>
    </w:p>
    <w:p w:rsidR="00687CFF" w:rsidRPr="00551A51" w:rsidRDefault="00687CFF" w:rsidP="00687CFF">
      <w:pPr>
        <w:pStyle w:val="Corpodeltesto0"/>
        <w:shd w:val="clear" w:color="auto" w:fill="auto"/>
        <w:spacing w:after="300" w:line="228" w:lineRule="auto"/>
        <w:jc w:val="center"/>
        <w:rPr>
          <w:color w:val="002060"/>
          <w:sz w:val="28"/>
          <w:szCs w:val="28"/>
          <w:u w:val="single"/>
        </w:rPr>
      </w:pPr>
      <w:r w:rsidRPr="00551A51">
        <w:rPr>
          <w:b/>
          <w:color w:val="002060"/>
          <w:sz w:val="28"/>
          <w:szCs w:val="28"/>
          <w:u w:val="single"/>
        </w:rPr>
        <w:t xml:space="preserve">Dati fiscali </w:t>
      </w:r>
      <w:r w:rsidR="00442A73">
        <w:rPr>
          <w:b/>
          <w:color w:val="002060"/>
          <w:sz w:val="28"/>
          <w:szCs w:val="28"/>
          <w:u w:val="single"/>
        </w:rPr>
        <w:t xml:space="preserve">di uno dei genitori </w:t>
      </w:r>
      <w:r w:rsidRPr="00551A51">
        <w:rPr>
          <w:b/>
          <w:color w:val="002060"/>
          <w:sz w:val="28"/>
          <w:szCs w:val="28"/>
          <w:u w:val="single"/>
        </w:rPr>
        <w:t>per l’invio delle Fatture elettroniche</w:t>
      </w:r>
      <w:r w:rsidRPr="00551A51">
        <w:rPr>
          <w:color w:val="002060"/>
          <w:sz w:val="28"/>
          <w:szCs w:val="28"/>
          <w:u w:val="single"/>
        </w:rPr>
        <w:t xml:space="preserve"> </w:t>
      </w:r>
    </w:p>
    <w:p w:rsidR="00687CFF" w:rsidRPr="00043339" w:rsidRDefault="00687CFF" w:rsidP="00687CFF">
      <w:pPr>
        <w:pStyle w:val="Corpodeltesto0"/>
        <w:shd w:val="clear" w:color="auto" w:fill="auto"/>
        <w:spacing w:after="0" w:line="600" w:lineRule="auto"/>
        <w:jc w:val="both"/>
        <w:rPr>
          <w:color w:val="002060"/>
          <w:sz w:val="24"/>
          <w:szCs w:val="24"/>
        </w:rPr>
      </w:pPr>
      <w:r w:rsidRPr="00043339">
        <w:rPr>
          <w:color w:val="002060"/>
          <w:sz w:val="24"/>
          <w:szCs w:val="24"/>
        </w:rPr>
        <w:t>Nome_______________________Cognome_</w:t>
      </w:r>
      <w:r w:rsidR="00442A73">
        <w:rPr>
          <w:color w:val="002060"/>
          <w:sz w:val="24"/>
          <w:szCs w:val="24"/>
        </w:rPr>
        <w:t>____________________Indirizzo__</w:t>
      </w:r>
      <w:r w:rsidRPr="00043339">
        <w:rPr>
          <w:color w:val="002060"/>
          <w:sz w:val="24"/>
          <w:szCs w:val="24"/>
        </w:rPr>
        <w:t>_____________________________CAP____________Città______________CodiceFiscale/P.IVA_______________________</w:t>
      </w:r>
      <w:r w:rsidR="00442A73">
        <w:rPr>
          <w:color w:val="002060"/>
          <w:sz w:val="24"/>
          <w:szCs w:val="24"/>
        </w:rPr>
        <w:t>_______________________________</w:t>
      </w:r>
      <w:r w:rsidRPr="00043339">
        <w:rPr>
          <w:color w:val="002060"/>
          <w:sz w:val="24"/>
          <w:szCs w:val="24"/>
        </w:rPr>
        <w:t xml:space="preserve">Codice destinatario </w:t>
      </w:r>
      <w:r w:rsidR="00442A73">
        <w:rPr>
          <w:color w:val="002060"/>
          <w:sz w:val="24"/>
          <w:szCs w:val="24"/>
        </w:rPr>
        <w:t xml:space="preserve">___________ </w:t>
      </w:r>
      <w:r>
        <w:rPr>
          <w:color w:val="002060"/>
          <w:sz w:val="24"/>
          <w:szCs w:val="24"/>
        </w:rPr>
        <w:t>_____________</w:t>
      </w:r>
    </w:p>
    <w:p w:rsidR="00687CFF" w:rsidRDefault="00687CFF" w:rsidP="00687CFF">
      <w:pPr>
        <w:pStyle w:val="Corpodeltesto0"/>
        <w:shd w:val="clear" w:color="auto" w:fill="auto"/>
        <w:tabs>
          <w:tab w:val="left" w:leader="dot" w:pos="4930"/>
          <w:tab w:val="left" w:pos="9880"/>
        </w:tabs>
        <w:rPr>
          <w:b/>
          <w:bCs/>
          <w:color w:val="002060"/>
          <w:lang w:bidi="it-IT"/>
        </w:rPr>
      </w:pPr>
      <w:r w:rsidRPr="00043339">
        <w:rPr>
          <w:b/>
          <w:bCs/>
          <w:color w:val="002060"/>
          <w:lang w:bidi="it-IT"/>
        </w:rPr>
        <w:t>FIRMA DEL GENITORE</w:t>
      </w:r>
      <w:r>
        <w:rPr>
          <w:b/>
          <w:bCs/>
          <w:color w:val="002060"/>
          <w:lang w:bidi="it-IT"/>
        </w:rPr>
        <w:t>________</w:t>
      </w:r>
      <w:r w:rsidR="00442A73">
        <w:rPr>
          <w:b/>
          <w:bCs/>
          <w:color w:val="002060"/>
          <w:lang w:bidi="it-IT"/>
        </w:rPr>
        <w:t>__________</w:t>
      </w:r>
      <w:r>
        <w:rPr>
          <w:b/>
          <w:bCs/>
          <w:color w:val="002060"/>
          <w:lang w:bidi="it-IT"/>
        </w:rPr>
        <w:t>______________________________________________________</w:t>
      </w:r>
    </w:p>
    <w:p w:rsidR="00442A73" w:rsidRDefault="00687CFF" w:rsidP="00687CFF">
      <w:pPr>
        <w:pStyle w:val="Didascaliatabella0"/>
        <w:rPr>
          <w:color w:val="002060"/>
        </w:rPr>
      </w:pPr>
      <w:r w:rsidRPr="00043339">
        <w:rPr>
          <w:color w:val="002060"/>
        </w:rPr>
        <w:t>Coord</w:t>
      </w:r>
      <w:r>
        <w:rPr>
          <w:color w:val="002060"/>
        </w:rPr>
        <w:t xml:space="preserve">inate </w:t>
      </w:r>
      <w:proofErr w:type="gramStart"/>
      <w:r w:rsidRPr="00043339">
        <w:rPr>
          <w:color w:val="002060"/>
        </w:rPr>
        <w:t>Banc</w:t>
      </w:r>
      <w:r>
        <w:rPr>
          <w:color w:val="002060"/>
        </w:rPr>
        <w:t xml:space="preserve">arie </w:t>
      </w:r>
      <w:r w:rsidRPr="00043339">
        <w:rPr>
          <w:color w:val="002060"/>
        </w:rPr>
        <w:t>:</w:t>
      </w:r>
      <w:proofErr w:type="gramEnd"/>
      <w:r w:rsidRPr="00043339">
        <w:rPr>
          <w:color w:val="002060"/>
        </w:rPr>
        <w:t xml:space="preserve"> Intesa-San Paolo Ag.24</w:t>
      </w:r>
      <w:r>
        <w:rPr>
          <w:color w:val="002060"/>
        </w:rPr>
        <w:t xml:space="preserve"> </w:t>
      </w:r>
      <w:r w:rsidRPr="00043339">
        <w:rPr>
          <w:color w:val="002060"/>
        </w:rPr>
        <w:t xml:space="preserve"> </w:t>
      </w:r>
    </w:p>
    <w:p w:rsidR="00442A73" w:rsidRDefault="00442A73" w:rsidP="00687CFF">
      <w:pPr>
        <w:pStyle w:val="Didascaliatabella0"/>
        <w:rPr>
          <w:color w:val="002060"/>
          <w:sz w:val="32"/>
          <w:szCs w:val="32"/>
        </w:rPr>
      </w:pPr>
    </w:p>
    <w:p w:rsidR="00687CFF" w:rsidRPr="00442A73" w:rsidRDefault="00687CFF" w:rsidP="00687CFF">
      <w:pPr>
        <w:pStyle w:val="Didascaliatabella0"/>
        <w:rPr>
          <w:rFonts w:asciiTheme="minorHAnsi" w:hAnsiTheme="minorHAnsi" w:cstheme="minorHAnsi"/>
          <w:b w:val="0"/>
          <w:bCs w:val="0"/>
          <w:color w:val="002060"/>
          <w:sz w:val="32"/>
          <w:szCs w:val="32"/>
          <w:lang w:val="en-GB"/>
        </w:rPr>
      </w:pPr>
      <w:r w:rsidRPr="00442A73">
        <w:rPr>
          <w:color w:val="002060"/>
          <w:sz w:val="32"/>
          <w:szCs w:val="32"/>
          <w:lang w:val="en-GB"/>
        </w:rPr>
        <w:t xml:space="preserve">Flag S.r.l. </w:t>
      </w:r>
      <w:r w:rsidRPr="00442A73">
        <w:rPr>
          <w:rFonts w:asciiTheme="minorHAnsi" w:hAnsiTheme="minorHAnsi" w:cstheme="minorHAnsi"/>
          <w:color w:val="002060"/>
          <w:sz w:val="32"/>
          <w:szCs w:val="32"/>
          <w:lang w:val="en-GB"/>
        </w:rPr>
        <w:t xml:space="preserve">IBAN: IT05 I 0306903503100000001979  </w:t>
      </w:r>
    </w:p>
    <w:p w:rsidR="00687CFF" w:rsidRPr="00B462C7" w:rsidRDefault="00687CFF" w:rsidP="00687CFF">
      <w:pPr>
        <w:rPr>
          <w:rFonts w:asciiTheme="minorHAnsi" w:eastAsia="Calibri" w:hAnsiTheme="minorHAnsi" w:cstheme="minorHAnsi"/>
          <w:b/>
          <w:bCs/>
          <w:color w:val="002060"/>
          <w:sz w:val="32"/>
          <w:szCs w:val="32"/>
        </w:rPr>
      </w:pPr>
      <w:r w:rsidRPr="00043339">
        <w:rPr>
          <w:rFonts w:asciiTheme="minorHAnsi" w:eastAsia="Calibri" w:hAnsiTheme="minorHAnsi" w:cstheme="minorHAnsi"/>
          <w:b/>
          <w:bCs/>
          <w:color w:val="002060"/>
        </w:rPr>
        <w:t>Causale:</w:t>
      </w:r>
      <w:r w:rsidRPr="00043339">
        <w:rPr>
          <w:rFonts w:asciiTheme="minorHAnsi" w:eastAsia="Calibri" w:hAnsiTheme="minorHAnsi" w:cstheme="minorHAnsi"/>
          <w:b/>
          <w:bCs/>
          <w:color w:val="002060"/>
          <w:sz w:val="32"/>
          <w:szCs w:val="32"/>
        </w:rPr>
        <w:t xml:space="preserve"> </w:t>
      </w:r>
      <w:r w:rsidRPr="00043339">
        <w:rPr>
          <w:rFonts w:asciiTheme="minorHAnsi" w:eastAsia="Calibri" w:hAnsiTheme="minorHAnsi" w:cstheme="minorHAnsi"/>
          <w:b/>
          <w:bCs/>
          <w:i/>
          <w:color w:val="002060"/>
        </w:rPr>
        <w:t>Cognome Alunno</w:t>
      </w:r>
      <w:r w:rsidRPr="00043339">
        <w:rPr>
          <w:rFonts w:asciiTheme="minorHAnsi" w:eastAsia="Calibri" w:hAnsiTheme="minorHAnsi" w:cstheme="minorHAnsi"/>
          <w:b/>
          <w:bCs/>
          <w:color w:val="002060"/>
        </w:rPr>
        <w:t xml:space="preserve"> per </w:t>
      </w:r>
      <w:r w:rsidR="00442A73">
        <w:rPr>
          <w:rFonts w:asciiTheme="minorHAnsi" w:eastAsia="Calibri" w:hAnsiTheme="minorHAnsi" w:cstheme="minorHAnsi"/>
          <w:b/>
          <w:bCs/>
          <w:color w:val="002060"/>
        </w:rPr>
        <w:t xml:space="preserve">Viaggio a Torino </w:t>
      </w:r>
      <w:proofErr w:type="spellStart"/>
      <w:r w:rsidR="00442A73">
        <w:rPr>
          <w:rFonts w:asciiTheme="minorHAnsi" w:eastAsia="Calibri" w:hAnsiTheme="minorHAnsi" w:cstheme="minorHAnsi"/>
          <w:b/>
          <w:bCs/>
          <w:color w:val="002060"/>
        </w:rPr>
        <w:t>Suororsola</w:t>
      </w:r>
      <w:proofErr w:type="spellEnd"/>
      <w:r w:rsidRPr="00043339">
        <w:rPr>
          <w:rFonts w:asciiTheme="minorHAnsi" w:eastAsia="Calibri" w:hAnsiTheme="minorHAnsi" w:cstheme="minorHAnsi"/>
          <w:b/>
          <w:bCs/>
          <w:color w:val="002060"/>
          <w:sz w:val="32"/>
          <w:szCs w:val="32"/>
        </w:rPr>
        <w:t xml:space="preserve"> </w:t>
      </w:r>
    </w:p>
    <w:p w:rsidR="00E7083B" w:rsidRDefault="00E7083B" w:rsidP="00E7083B">
      <w:pPr>
        <w:widowControl w:val="0"/>
        <w:suppressAutoHyphens/>
        <w:overflowPunct w:val="0"/>
        <w:autoSpaceDE w:val="0"/>
        <w:spacing w:line="276" w:lineRule="auto"/>
        <w:textAlignment w:val="baseline"/>
        <w:rPr>
          <w:rFonts w:asciiTheme="minorHAnsi" w:hAnsiTheme="minorHAnsi" w:cs="Arial"/>
          <w:color w:val="000000"/>
          <w:kern w:val="1"/>
          <w:sz w:val="20"/>
          <w:szCs w:val="20"/>
          <w:lang w:eastAsia="ar-SA"/>
        </w:rPr>
      </w:pPr>
    </w:p>
    <w:p w:rsidR="00442A73" w:rsidRPr="00A10FAE" w:rsidRDefault="00A10FAE" w:rsidP="00A10FAE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="Arial"/>
          <w:color w:val="000000"/>
          <w:kern w:val="1"/>
          <w:sz w:val="22"/>
          <w:szCs w:val="20"/>
          <w:lang w:eastAsia="ar-SA"/>
        </w:rPr>
      </w:pPr>
      <w:r w:rsidRPr="00A10FAE">
        <w:rPr>
          <w:rFonts w:ascii="Verdana" w:hAnsi="Verdana"/>
          <w:b/>
          <w:color w:val="002060"/>
          <w:sz w:val="20"/>
          <w:szCs w:val="18"/>
        </w:rPr>
        <w:t>D</w:t>
      </w:r>
      <w:r w:rsidRPr="00A10FAE">
        <w:rPr>
          <w:rFonts w:ascii="Verdana" w:hAnsi="Verdana"/>
          <w:b/>
          <w:color w:val="002060"/>
          <w:sz w:val="20"/>
          <w:szCs w:val="18"/>
        </w:rPr>
        <w:t xml:space="preserve">a compilare digitalmente e da inviare </w:t>
      </w:r>
      <w:r w:rsidRPr="00A10FAE">
        <w:rPr>
          <w:rFonts w:ascii="Verdana" w:hAnsi="Verdana"/>
          <w:b/>
          <w:color w:val="002060"/>
          <w:sz w:val="20"/>
          <w:szCs w:val="18"/>
        </w:rPr>
        <w:t xml:space="preserve">insieme alla ricevuta del Bonifico </w:t>
      </w:r>
      <w:r w:rsidRPr="00A10FAE">
        <w:rPr>
          <w:rFonts w:ascii="Verdana" w:hAnsi="Verdana"/>
          <w:b/>
          <w:color w:val="002060"/>
          <w:sz w:val="20"/>
          <w:szCs w:val="18"/>
        </w:rPr>
        <w:t xml:space="preserve">a </w:t>
      </w:r>
      <w:hyperlink r:id="rId8" w:history="1">
        <w:r w:rsidRPr="00A10FAE">
          <w:rPr>
            <w:rStyle w:val="Collegamentoipertestuale"/>
            <w:rFonts w:ascii="Verdana" w:hAnsi="Verdana"/>
            <w:b/>
            <w:sz w:val="20"/>
            <w:szCs w:val="18"/>
          </w:rPr>
          <w:t>info@flagtours.it</w:t>
        </w:r>
      </w:hyperlink>
    </w:p>
    <w:sectPr w:rsidR="00442A73" w:rsidRPr="00A10FAE" w:rsidSect="002A588F">
      <w:headerReference w:type="default" r:id="rId9"/>
      <w:footerReference w:type="default" r:id="rId10"/>
      <w:pgSz w:w="11906" w:h="16838" w:code="9"/>
      <w:pgMar w:top="1418" w:right="1134" w:bottom="567" w:left="1134" w:header="70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72" w:rsidRDefault="00726C72">
      <w:r>
        <w:separator/>
      </w:r>
    </w:p>
  </w:endnote>
  <w:endnote w:type="continuationSeparator" w:id="0">
    <w:p w:rsidR="00726C72" w:rsidRDefault="0072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600593"/>
  <w:tbl>
    <w:tblPr>
      <w:tblW w:w="9965" w:type="dxa"/>
      <w:tblInd w:w="288" w:type="dxa"/>
      <w:tblLook w:val="01E0" w:firstRow="1" w:lastRow="1" w:firstColumn="1" w:lastColumn="1" w:noHBand="0" w:noVBand="0"/>
    </w:tblPr>
    <w:tblGrid>
      <w:gridCol w:w="3528"/>
      <w:gridCol w:w="3218"/>
      <w:gridCol w:w="3219"/>
    </w:tblGrid>
    <w:tr w:rsidR="00600593" w:rsidRPr="00BA6904">
      <w:trPr>
        <w:trHeight w:val="1390"/>
      </w:trPr>
      <w:tc>
        <w:tcPr>
          <w:tcW w:w="3528" w:type="dxa"/>
          <w:shd w:val="clear" w:color="auto" w:fill="auto"/>
        </w:tcPr>
        <w:p w:rsidR="00600593" w:rsidRPr="00BA6904" w:rsidRDefault="00600593">
          <w:pPr>
            <w:pStyle w:val="Pidipagina"/>
            <w:rPr>
              <w:rFonts w:ascii="Arial Black" w:hAnsi="Arial Black" w:cs="Arial"/>
              <w:b/>
              <w:sz w:val="18"/>
              <w:szCs w:val="18"/>
            </w:rPr>
          </w:pPr>
          <w:r w:rsidRPr="00BA6904">
            <w:rPr>
              <w:rFonts w:ascii="Arial Black" w:hAnsi="Arial Black" w:cs="Arial"/>
              <w:b/>
              <w:sz w:val="18"/>
              <w:szCs w:val="18"/>
            </w:rPr>
            <w:t>Flag S.r.l.</w:t>
          </w:r>
        </w:p>
        <w:p w:rsidR="00600593" w:rsidRPr="00BA6904" w:rsidRDefault="00600593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Agenzia Viaggi e Turismo</w:t>
          </w:r>
        </w:p>
        <w:p w:rsidR="00600593" w:rsidRPr="00BA6904" w:rsidRDefault="00600593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 xml:space="preserve">Via </w:t>
          </w:r>
          <w:proofErr w:type="spellStart"/>
          <w:r w:rsidRPr="00BA6904">
            <w:rPr>
              <w:rFonts w:ascii="Arial" w:hAnsi="Arial" w:cs="Arial"/>
              <w:sz w:val="14"/>
              <w:szCs w:val="14"/>
            </w:rPr>
            <w:t>Partenope</w:t>
          </w:r>
          <w:proofErr w:type="spellEnd"/>
          <w:r w:rsidRPr="00BA6904">
            <w:rPr>
              <w:rFonts w:ascii="Arial" w:hAnsi="Arial" w:cs="Arial"/>
              <w:sz w:val="14"/>
              <w:szCs w:val="14"/>
            </w:rPr>
            <w:t xml:space="preserve"> 23</w:t>
          </w:r>
        </w:p>
        <w:p w:rsidR="00600593" w:rsidRPr="00BA6904" w:rsidRDefault="00600593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80122 Napoli</w:t>
          </w:r>
        </w:p>
        <w:p w:rsidR="00600593" w:rsidRPr="00A901FC" w:rsidRDefault="00600593" w:rsidP="007536F8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A901FC">
            <w:rPr>
              <w:rFonts w:ascii="Arial" w:hAnsi="Arial" w:cs="Arial"/>
              <w:sz w:val="14"/>
              <w:szCs w:val="14"/>
            </w:rPr>
            <w:t>Pbx.+39.081.764.55.50 -Fax.+39.081.764.46.85</w:t>
          </w:r>
        </w:p>
        <w:p w:rsidR="00600593" w:rsidRPr="00BA6904" w:rsidRDefault="00600593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  <w:r w:rsidRPr="00BA6904">
            <w:rPr>
              <w:rFonts w:ascii="Arial" w:hAnsi="Arial" w:cs="Arial"/>
              <w:sz w:val="14"/>
              <w:szCs w:val="14"/>
              <w:lang w:val="en-GB"/>
            </w:rPr>
            <w:t xml:space="preserve">Email: </w:t>
          </w:r>
          <w:r w:rsidR="00726C72">
            <w:fldChar w:fldCharType="begin"/>
          </w:r>
          <w:r w:rsidR="00726C72" w:rsidRPr="00A10FAE">
            <w:rPr>
              <w:lang w:val="en-GB"/>
            </w:rPr>
            <w:instrText xml:space="preserve"> HYPERLINK "mailto:info@internettravel.it" </w:instrText>
          </w:r>
          <w:r w:rsidR="00726C72">
            <w:fldChar w:fldCharType="separate"/>
          </w:r>
          <w:r w:rsidRPr="00BA6904"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t>info@internettravel.it</w:t>
          </w:r>
          <w:r w:rsidR="00726C72"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fldChar w:fldCharType="end"/>
          </w:r>
        </w:p>
        <w:p w:rsidR="00600593" w:rsidRPr="00BA6904" w:rsidRDefault="00726C72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  <w:r>
            <w:fldChar w:fldCharType="begin"/>
          </w:r>
          <w:r w:rsidRPr="00A10FAE">
            <w:rPr>
              <w:lang w:val="en-GB"/>
            </w:rPr>
            <w:instrText xml:space="preserve"> HYPERLINK "http://www.flagtours.it" </w:instrText>
          </w:r>
          <w:r>
            <w:fldChar w:fldCharType="separate"/>
          </w:r>
          <w:r w:rsidR="00600593" w:rsidRPr="00BA6904"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t>www.flagtours.it</w:t>
          </w:r>
          <w:r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fldChar w:fldCharType="end"/>
          </w:r>
          <w:r w:rsidR="00600593" w:rsidRPr="00BA6904">
            <w:rPr>
              <w:rFonts w:ascii="Arial" w:hAnsi="Arial" w:cs="Arial"/>
              <w:sz w:val="14"/>
              <w:szCs w:val="14"/>
              <w:lang w:val="en-GB"/>
            </w:rPr>
            <w:t xml:space="preserve"> - </w:t>
          </w:r>
          <w:r>
            <w:fldChar w:fldCharType="begin"/>
          </w:r>
          <w:r w:rsidRPr="00A10FAE">
            <w:rPr>
              <w:lang w:val="en-GB"/>
            </w:rPr>
            <w:instrText xml:space="preserve"> HYPERLINK "http://www.internettravel.it" </w:instrText>
          </w:r>
          <w:r>
            <w:fldChar w:fldCharType="separate"/>
          </w:r>
          <w:r w:rsidR="00600593" w:rsidRPr="00BA6904"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t>www.internettravel.it</w:t>
          </w:r>
          <w:r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fldChar w:fldCharType="end"/>
          </w:r>
        </w:p>
      </w:tc>
      <w:tc>
        <w:tcPr>
          <w:tcW w:w="3218" w:type="dxa"/>
          <w:shd w:val="clear" w:color="auto" w:fill="auto"/>
        </w:tcPr>
        <w:p w:rsidR="00600593" w:rsidRPr="00BA6904" w:rsidRDefault="00600593" w:rsidP="00BE5C05">
          <w:pPr>
            <w:pStyle w:val="Pidipagina"/>
            <w:rPr>
              <w:rFonts w:ascii="Arial Black" w:hAnsi="Arial Black" w:cs="Arial"/>
              <w:b/>
              <w:sz w:val="18"/>
              <w:szCs w:val="18"/>
            </w:rPr>
          </w:pPr>
          <w:r w:rsidRPr="00BA6904">
            <w:rPr>
              <w:rFonts w:ascii="Arial Black" w:hAnsi="Arial Black" w:cs="Arial"/>
              <w:b/>
              <w:sz w:val="18"/>
              <w:szCs w:val="18"/>
            </w:rPr>
            <w:t>Flag S.r.l.</w:t>
          </w:r>
        </w:p>
        <w:p w:rsidR="00600593" w:rsidRPr="00BA6904" w:rsidRDefault="00600593" w:rsidP="00BE5C05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Agenzia Viaggi e Turismo</w:t>
          </w:r>
        </w:p>
        <w:p w:rsidR="00600593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</w:p>
        <w:p w:rsidR="00600593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</w:p>
        <w:p w:rsidR="00600593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</w:p>
        <w:p w:rsidR="00600593" w:rsidRPr="00BA6904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Via Arbia n°52</w:t>
          </w:r>
        </w:p>
        <w:p w:rsidR="00600593" w:rsidRPr="00BA6904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00199 Roma</w:t>
          </w:r>
        </w:p>
        <w:p w:rsidR="00600593" w:rsidRPr="00BA6904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9" w:type="dxa"/>
          <w:shd w:val="clear" w:color="auto" w:fill="auto"/>
        </w:tcPr>
        <w:p w:rsidR="00600593" w:rsidRPr="00BA6904" w:rsidRDefault="00600593">
          <w:pPr>
            <w:pStyle w:val="Pidipagina"/>
            <w:rPr>
              <w:rFonts w:ascii="Arial" w:hAnsi="Arial" w:cs="Arial"/>
              <w:sz w:val="14"/>
              <w:szCs w:val="14"/>
            </w:rPr>
          </w:pPr>
        </w:p>
        <w:p w:rsidR="00600593" w:rsidRPr="00BA6904" w:rsidRDefault="00600593">
          <w:pPr>
            <w:pStyle w:val="Pidipagina"/>
            <w:rPr>
              <w:rFonts w:ascii="Arial" w:hAnsi="Arial" w:cs="Arial"/>
              <w:sz w:val="18"/>
              <w:szCs w:val="18"/>
            </w:rPr>
          </w:pPr>
          <w:r w:rsidRPr="00BA6904">
            <w:rPr>
              <w:rFonts w:ascii="Arial" w:hAnsi="Arial" w:cs="Arial"/>
              <w:sz w:val="14"/>
              <w:szCs w:val="14"/>
            </w:rPr>
            <w:t>Sede Legale</w:t>
          </w:r>
          <w:r w:rsidRPr="00BA6904">
            <w:rPr>
              <w:rFonts w:ascii="Arial" w:hAnsi="Arial" w:cs="Arial"/>
              <w:sz w:val="18"/>
              <w:szCs w:val="18"/>
            </w:rPr>
            <w:t>:</w:t>
          </w:r>
        </w:p>
        <w:p w:rsidR="00600593" w:rsidRPr="00BA6904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 xml:space="preserve">Via </w:t>
          </w:r>
          <w:proofErr w:type="spellStart"/>
          <w:r w:rsidRPr="00BA6904">
            <w:rPr>
              <w:rFonts w:ascii="Arial" w:hAnsi="Arial" w:cs="Arial"/>
              <w:sz w:val="14"/>
              <w:szCs w:val="14"/>
            </w:rPr>
            <w:t>Partenope</w:t>
          </w:r>
          <w:proofErr w:type="spellEnd"/>
          <w:r w:rsidRPr="00BA6904">
            <w:rPr>
              <w:rFonts w:ascii="Arial" w:hAnsi="Arial" w:cs="Arial"/>
              <w:sz w:val="14"/>
              <w:szCs w:val="14"/>
            </w:rPr>
            <w:t xml:space="preserve"> 23</w:t>
          </w:r>
        </w:p>
        <w:p w:rsidR="00600593" w:rsidRPr="00BA6904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80122 Napoli</w:t>
          </w:r>
        </w:p>
        <w:p w:rsidR="00600593" w:rsidRPr="00BA6904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Cap. Sociale € 11.220.00</w:t>
          </w:r>
        </w:p>
        <w:p w:rsidR="00600593" w:rsidRPr="00BA6904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C.C.I.A.A Napoli n. REA  592751</w:t>
          </w:r>
        </w:p>
        <w:p w:rsidR="00600593" w:rsidRPr="00BA6904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Partita Iva 007216810635</w:t>
          </w:r>
        </w:p>
        <w:p w:rsidR="00600593" w:rsidRPr="00BA6904" w:rsidRDefault="00600593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Codice Fiscale n.007216810635</w:t>
          </w:r>
        </w:p>
      </w:tc>
    </w:tr>
  </w:tbl>
  <w:p w:rsidR="00600593" w:rsidRPr="003B0B89" w:rsidRDefault="00600593" w:rsidP="007536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72" w:rsidRDefault="00726C72">
      <w:r>
        <w:separator/>
      </w:r>
    </w:p>
  </w:footnote>
  <w:footnote w:type="continuationSeparator" w:id="0">
    <w:p w:rsidR="00726C72" w:rsidRDefault="0072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600593" w:rsidP="00571F0C">
    <w:pPr>
      <w:pStyle w:val="Intestazione"/>
      <w:rPr>
        <w:rFonts w:ascii="Arial" w:hAnsi="Arial" w:cs="Arial"/>
        <w:b/>
        <w:color w:val="000080"/>
        <w:sz w:val="28"/>
        <w:szCs w:val="28"/>
      </w:rPr>
    </w:pPr>
    <w:r>
      <w:rPr>
        <w:noProof/>
        <w:sz w:val="18"/>
      </w:rPr>
      <w:drawing>
        <wp:inline distT="0" distB="0" distL="0" distR="0">
          <wp:extent cx="1819275" cy="1008613"/>
          <wp:effectExtent l="0" t="0" r="0" b="1270"/>
          <wp:docPr id="3" name="Immagine 3" descr="logo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471" cy="101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593" w:rsidRPr="00571F0C" w:rsidRDefault="00600593">
    <w:pPr>
      <w:pStyle w:val="Intestazione"/>
      <w:rPr>
        <w:rFonts w:ascii="Arial Black" w:hAnsi="Arial Black" w:cs="Arial"/>
        <w:b/>
        <w:sz w:val="18"/>
        <w:szCs w:val="18"/>
      </w:rPr>
    </w:pPr>
    <w:r>
      <w:rPr>
        <w:rFonts w:ascii="Arial Black" w:hAnsi="Arial Black" w:cs="Arial"/>
        <w:b/>
        <w:sz w:val="18"/>
        <w:szCs w:val="18"/>
      </w:rPr>
      <w:t xml:space="preserve">                     </w:t>
    </w:r>
    <w:hyperlink r:id="rId2" w:history="1">
      <w:r w:rsidRPr="00571F0C">
        <w:rPr>
          <w:rStyle w:val="Collegamentoipertestuale"/>
          <w:rFonts w:ascii="Arial Black" w:hAnsi="Arial Black" w:cs="Arial"/>
          <w:b/>
          <w:sz w:val="18"/>
          <w:szCs w:val="18"/>
        </w:rPr>
        <w:t>www.flagtours.it</w:t>
      </w:r>
    </w:hyperlink>
    <w:r>
      <w:rPr>
        <w:rFonts w:ascii="Arial Black" w:hAnsi="Arial Black"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088"/>
    <w:multiLevelType w:val="hybridMultilevel"/>
    <w:tmpl w:val="BBECEB94"/>
    <w:lvl w:ilvl="0" w:tplc="0410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F27712D"/>
    <w:multiLevelType w:val="hybridMultilevel"/>
    <w:tmpl w:val="5044D5D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86119"/>
    <w:multiLevelType w:val="hybridMultilevel"/>
    <w:tmpl w:val="0AEA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F4C"/>
    <w:multiLevelType w:val="hybridMultilevel"/>
    <w:tmpl w:val="83B63BE4"/>
    <w:lvl w:ilvl="0" w:tplc="99804A9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3861"/>
    <w:multiLevelType w:val="hybridMultilevel"/>
    <w:tmpl w:val="31E6D222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1596320"/>
    <w:multiLevelType w:val="hybridMultilevel"/>
    <w:tmpl w:val="EF5A0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58F3"/>
    <w:multiLevelType w:val="hybridMultilevel"/>
    <w:tmpl w:val="77B48F6C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56CE2"/>
    <w:multiLevelType w:val="hybridMultilevel"/>
    <w:tmpl w:val="D45205A4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36886"/>
    <w:multiLevelType w:val="hybridMultilevel"/>
    <w:tmpl w:val="43462562"/>
    <w:lvl w:ilvl="0" w:tplc="0410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46F11"/>
    <w:multiLevelType w:val="hybridMultilevel"/>
    <w:tmpl w:val="47445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0AB0"/>
    <w:multiLevelType w:val="hybridMultilevel"/>
    <w:tmpl w:val="7958B200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74038"/>
    <w:multiLevelType w:val="hybridMultilevel"/>
    <w:tmpl w:val="CC2E8C8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34723"/>
    <w:multiLevelType w:val="hybridMultilevel"/>
    <w:tmpl w:val="9FB8D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E3E8B"/>
    <w:multiLevelType w:val="hybridMultilevel"/>
    <w:tmpl w:val="E74AC8E0"/>
    <w:lvl w:ilvl="0" w:tplc="79C4F1F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33881"/>
    <w:multiLevelType w:val="hybridMultilevel"/>
    <w:tmpl w:val="C02A7FD6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57A18"/>
    <w:multiLevelType w:val="hybridMultilevel"/>
    <w:tmpl w:val="7EB6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FC"/>
    <w:rsid w:val="00001773"/>
    <w:rsid w:val="00001B23"/>
    <w:rsid w:val="000079F2"/>
    <w:rsid w:val="00007C57"/>
    <w:rsid w:val="000105F3"/>
    <w:rsid w:val="000111A5"/>
    <w:rsid w:val="00011732"/>
    <w:rsid w:val="00011773"/>
    <w:rsid w:val="00014892"/>
    <w:rsid w:val="00014B26"/>
    <w:rsid w:val="000154E1"/>
    <w:rsid w:val="00016442"/>
    <w:rsid w:val="0001649B"/>
    <w:rsid w:val="00016A91"/>
    <w:rsid w:val="00022DAD"/>
    <w:rsid w:val="000233AA"/>
    <w:rsid w:val="000233D2"/>
    <w:rsid w:val="00023666"/>
    <w:rsid w:val="000237F7"/>
    <w:rsid w:val="00024F35"/>
    <w:rsid w:val="00027308"/>
    <w:rsid w:val="0003019C"/>
    <w:rsid w:val="00031DD2"/>
    <w:rsid w:val="00034E87"/>
    <w:rsid w:val="00035B15"/>
    <w:rsid w:val="00037971"/>
    <w:rsid w:val="00037D8A"/>
    <w:rsid w:val="000401A5"/>
    <w:rsid w:val="00041DEA"/>
    <w:rsid w:val="00043A14"/>
    <w:rsid w:val="000447F0"/>
    <w:rsid w:val="00045A5D"/>
    <w:rsid w:val="000460B5"/>
    <w:rsid w:val="00050F60"/>
    <w:rsid w:val="00052810"/>
    <w:rsid w:val="000533F9"/>
    <w:rsid w:val="00055240"/>
    <w:rsid w:val="00056677"/>
    <w:rsid w:val="00060CF2"/>
    <w:rsid w:val="00063D7E"/>
    <w:rsid w:val="000649DA"/>
    <w:rsid w:val="0007204D"/>
    <w:rsid w:val="00072261"/>
    <w:rsid w:val="000731E7"/>
    <w:rsid w:val="0007332D"/>
    <w:rsid w:val="000742BC"/>
    <w:rsid w:val="000755CD"/>
    <w:rsid w:val="00075C21"/>
    <w:rsid w:val="00075D83"/>
    <w:rsid w:val="0008068E"/>
    <w:rsid w:val="0008622E"/>
    <w:rsid w:val="000878D7"/>
    <w:rsid w:val="00090FAF"/>
    <w:rsid w:val="0009102C"/>
    <w:rsid w:val="000915FE"/>
    <w:rsid w:val="0009368C"/>
    <w:rsid w:val="00094C08"/>
    <w:rsid w:val="0009798C"/>
    <w:rsid w:val="00097C75"/>
    <w:rsid w:val="000A451F"/>
    <w:rsid w:val="000A587C"/>
    <w:rsid w:val="000A74E6"/>
    <w:rsid w:val="000A7D4A"/>
    <w:rsid w:val="000A7D8F"/>
    <w:rsid w:val="000B026F"/>
    <w:rsid w:val="000B0486"/>
    <w:rsid w:val="000B2005"/>
    <w:rsid w:val="000C2CFD"/>
    <w:rsid w:val="000C2E07"/>
    <w:rsid w:val="000C77CF"/>
    <w:rsid w:val="000D2214"/>
    <w:rsid w:val="000D28D0"/>
    <w:rsid w:val="000D4FAB"/>
    <w:rsid w:val="000D60A9"/>
    <w:rsid w:val="000D6AFF"/>
    <w:rsid w:val="000E015D"/>
    <w:rsid w:val="000E110F"/>
    <w:rsid w:val="000E1510"/>
    <w:rsid w:val="000E56AA"/>
    <w:rsid w:val="000F081A"/>
    <w:rsid w:val="000F0844"/>
    <w:rsid w:val="00105AE0"/>
    <w:rsid w:val="00106D3C"/>
    <w:rsid w:val="0010717A"/>
    <w:rsid w:val="00112EDB"/>
    <w:rsid w:val="00114336"/>
    <w:rsid w:val="00115D27"/>
    <w:rsid w:val="001202D6"/>
    <w:rsid w:val="00121D7C"/>
    <w:rsid w:val="00121F14"/>
    <w:rsid w:val="00124924"/>
    <w:rsid w:val="00124C74"/>
    <w:rsid w:val="00127691"/>
    <w:rsid w:val="001306B7"/>
    <w:rsid w:val="001330D5"/>
    <w:rsid w:val="0013413B"/>
    <w:rsid w:val="001358E3"/>
    <w:rsid w:val="00135E1D"/>
    <w:rsid w:val="00136900"/>
    <w:rsid w:val="001411C6"/>
    <w:rsid w:val="001445DC"/>
    <w:rsid w:val="0014526D"/>
    <w:rsid w:val="00145A59"/>
    <w:rsid w:val="0014774D"/>
    <w:rsid w:val="001509D4"/>
    <w:rsid w:val="001530CC"/>
    <w:rsid w:val="00156FF6"/>
    <w:rsid w:val="001615B3"/>
    <w:rsid w:val="001661EA"/>
    <w:rsid w:val="0016638B"/>
    <w:rsid w:val="00167259"/>
    <w:rsid w:val="00170EFB"/>
    <w:rsid w:val="00174FBD"/>
    <w:rsid w:val="00176A75"/>
    <w:rsid w:val="001777D0"/>
    <w:rsid w:val="00177D1B"/>
    <w:rsid w:val="00181B3B"/>
    <w:rsid w:val="001923E9"/>
    <w:rsid w:val="001978DE"/>
    <w:rsid w:val="001A0307"/>
    <w:rsid w:val="001A2ADD"/>
    <w:rsid w:val="001A3F35"/>
    <w:rsid w:val="001A5B32"/>
    <w:rsid w:val="001B2A98"/>
    <w:rsid w:val="001B31C7"/>
    <w:rsid w:val="001B3DAC"/>
    <w:rsid w:val="001B7085"/>
    <w:rsid w:val="001B754A"/>
    <w:rsid w:val="001C0082"/>
    <w:rsid w:val="001C3E85"/>
    <w:rsid w:val="001C4426"/>
    <w:rsid w:val="001C4DF7"/>
    <w:rsid w:val="001C5FEF"/>
    <w:rsid w:val="001D1D2C"/>
    <w:rsid w:val="001D3369"/>
    <w:rsid w:val="001D3F08"/>
    <w:rsid w:val="001D4917"/>
    <w:rsid w:val="001D4A46"/>
    <w:rsid w:val="001D6214"/>
    <w:rsid w:val="001E075B"/>
    <w:rsid w:val="001E1D5A"/>
    <w:rsid w:val="001E631F"/>
    <w:rsid w:val="001F1EAD"/>
    <w:rsid w:val="001F4984"/>
    <w:rsid w:val="001F4A24"/>
    <w:rsid w:val="001F55B3"/>
    <w:rsid w:val="001F5D04"/>
    <w:rsid w:val="001F660D"/>
    <w:rsid w:val="001F7AA6"/>
    <w:rsid w:val="002014DB"/>
    <w:rsid w:val="00202543"/>
    <w:rsid w:val="00203D4F"/>
    <w:rsid w:val="0020544B"/>
    <w:rsid w:val="00206568"/>
    <w:rsid w:val="002119DB"/>
    <w:rsid w:val="00212F3B"/>
    <w:rsid w:val="002150E3"/>
    <w:rsid w:val="002162F3"/>
    <w:rsid w:val="00216397"/>
    <w:rsid w:val="00216569"/>
    <w:rsid w:val="0022039E"/>
    <w:rsid w:val="002218BB"/>
    <w:rsid w:val="002221BB"/>
    <w:rsid w:val="00222649"/>
    <w:rsid w:val="002233AF"/>
    <w:rsid w:val="002235AE"/>
    <w:rsid w:val="002315B3"/>
    <w:rsid w:val="00231926"/>
    <w:rsid w:val="00232130"/>
    <w:rsid w:val="00234CA5"/>
    <w:rsid w:val="00235032"/>
    <w:rsid w:val="0024189D"/>
    <w:rsid w:val="00242807"/>
    <w:rsid w:val="0024462D"/>
    <w:rsid w:val="00244DCB"/>
    <w:rsid w:val="0024557B"/>
    <w:rsid w:val="00246157"/>
    <w:rsid w:val="00247446"/>
    <w:rsid w:val="0025151A"/>
    <w:rsid w:val="00251C86"/>
    <w:rsid w:val="00252575"/>
    <w:rsid w:val="002555A3"/>
    <w:rsid w:val="00255878"/>
    <w:rsid w:val="002625D0"/>
    <w:rsid w:val="00263777"/>
    <w:rsid w:val="00263FE2"/>
    <w:rsid w:val="00265681"/>
    <w:rsid w:val="002669C7"/>
    <w:rsid w:val="002703F2"/>
    <w:rsid w:val="00270D2D"/>
    <w:rsid w:val="0027786C"/>
    <w:rsid w:val="0028108F"/>
    <w:rsid w:val="00283D6B"/>
    <w:rsid w:val="00285145"/>
    <w:rsid w:val="0028558D"/>
    <w:rsid w:val="00285891"/>
    <w:rsid w:val="00285BFB"/>
    <w:rsid w:val="0028797A"/>
    <w:rsid w:val="00295159"/>
    <w:rsid w:val="002963A4"/>
    <w:rsid w:val="0029774A"/>
    <w:rsid w:val="002A03FF"/>
    <w:rsid w:val="002A26F7"/>
    <w:rsid w:val="002A29F7"/>
    <w:rsid w:val="002A2F71"/>
    <w:rsid w:val="002A588F"/>
    <w:rsid w:val="002A753D"/>
    <w:rsid w:val="002B28F1"/>
    <w:rsid w:val="002B2966"/>
    <w:rsid w:val="002C0E72"/>
    <w:rsid w:val="002C273D"/>
    <w:rsid w:val="002C2B4F"/>
    <w:rsid w:val="002C4CDF"/>
    <w:rsid w:val="002C605E"/>
    <w:rsid w:val="002E01E3"/>
    <w:rsid w:val="002E1BDE"/>
    <w:rsid w:val="002F06F5"/>
    <w:rsid w:val="002F1CE9"/>
    <w:rsid w:val="002F564E"/>
    <w:rsid w:val="002F7542"/>
    <w:rsid w:val="002F76FF"/>
    <w:rsid w:val="003023F8"/>
    <w:rsid w:val="00304BCC"/>
    <w:rsid w:val="0030738E"/>
    <w:rsid w:val="00310AA3"/>
    <w:rsid w:val="00310F3E"/>
    <w:rsid w:val="0031226D"/>
    <w:rsid w:val="003148E3"/>
    <w:rsid w:val="00315CA8"/>
    <w:rsid w:val="003179FD"/>
    <w:rsid w:val="00326702"/>
    <w:rsid w:val="00333663"/>
    <w:rsid w:val="00334870"/>
    <w:rsid w:val="00336206"/>
    <w:rsid w:val="0033714B"/>
    <w:rsid w:val="00337F7A"/>
    <w:rsid w:val="00340DB4"/>
    <w:rsid w:val="00343FB9"/>
    <w:rsid w:val="00347F6E"/>
    <w:rsid w:val="003504AC"/>
    <w:rsid w:val="00351035"/>
    <w:rsid w:val="00351AFB"/>
    <w:rsid w:val="00354836"/>
    <w:rsid w:val="0035517E"/>
    <w:rsid w:val="003552D2"/>
    <w:rsid w:val="00355F95"/>
    <w:rsid w:val="00357072"/>
    <w:rsid w:val="00357423"/>
    <w:rsid w:val="00360B8B"/>
    <w:rsid w:val="00362EAD"/>
    <w:rsid w:val="00373AD9"/>
    <w:rsid w:val="00375DC5"/>
    <w:rsid w:val="00376DE8"/>
    <w:rsid w:val="00377521"/>
    <w:rsid w:val="00377B30"/>
    <w:rsid w:val="003802E2"/>
    <w:rsid w:val="00380306"/>
    <w:rsid w:val="00382886"/>
    <w:rsid w:val="00382C96"/>
    <w:rsid w:val="0038303D"/>
    <w:rsid w:val="003832C8"/>
    <w:rsid w:val="003868DC"/>
    <w:rsid w:val="00391ADF"/>
    <w:rsid w:val="00392CB1"/>
    <w:rsid w:val="003943E6"/>
    <w:rsid w:val="003951B9"/>
    <w:rsid w:val="00396969"/>
    <w:rsid w:val="003977DA"/>
    <w:rsid w:val="003978E6"/>
    <w:rsid w:val="003A0249"/>
    <w:rsid w:val="003A2D87"/>
    <w:rsid w:val="003A4D21"/>
    <w:rsid w:val="003A7B54"/>
    <w:rsid w:val="003B0326"/>
    <w:rsid w:val="003B0B89"/>
    <w:rsid w:val="003B3A8E"/>
    <w:rsid w:val="003B3F4C"/>
    <w:rsid w:val="003B5341"/>
    <w:rsid w:val="003B726E"/>
    <w:rsid w:val="003B72A8"/>
    <w:rsid w:val="003C11B0"/>
    <w:rsid w:val="003C1401"/>
    <w:rsid w:val="003C371A"/>
    <w:rsid w:val="003C3A92"/>
    <w:rsid w:val="003C634E"/>
    <w:rsid w:val="003D338F"/>
    <w:rsid w:val="003D351C"/>
    <w:rsid w:val="003D5FAB"/>
    <w:rsid w:val="003D6814"/>
    <w:rsid w:val="003D7B5F"/>
    <w:rsid w:val="003E02F0"/>
    <w:rsid w:val="003E0B3C"/>
    <w:rsid w:val="003E0BD0"/>
    <w:rsid w:val="003E3989"/>
    <w:rsid w:val="003E3D08"/>
    <w:rsid w:val="003E5FA4"/>
    <w:rsid w:val="003E6A7B"/>
    <w:rsid w:val="003E6CF9"/>
    <w:rsid w:val="003E7FAE"/>
    <w:rsid w:val="003F1A12"/>
    <w:rsid w:val="003F3F8B"/>
    <w:rsid w:val="003F6AFD"/>
    <w:rsid w:val="003F7A7C"/>
    <w:rsid w:val="00403E75"/>
    <w:rsid w:val="00411C0A"/>
    <w:rsid w:val="00412D30"/>
    <w:rsid w:val="00413DB7"/>
    <w:rsid w:val="004173AD"/>
    <w:rsid w:val="00420E24"/>
    <w:rsid w:val="00421232"/>
    <w:rsid w:val="00421CA2"/>
    <w:rsid w:val="00422B81"/>
    <w:rsid w:val="00422BAD"/>
    <w:rsid w:val="00423486"/>
    <w:rsid w:val="00424D24"/>
    <w:rsid w:val="004307E7"/>
    <w:rsid w:val="0043175A"/>
    <w:rsid w:val="004320E8"/>
    <w:rsid w:val="0043366D"/>
    <w:rsid w:val="00435727"/>
    <w:rsid w:val="00435FDF"/>
    <w:rsid w:val="00440280"/>
    <w:rsid w:val="00442A73"/>
    <w:rsid w:val="00443373"/>
    <w:rsid w:val="00446944"/>
    <w:rsid w:val="004516A5"/>
    <w:rsid w:val="004527CF"/>
    <w:rsid w:val="00456907"/>
    <w:rsid w:val="004607D4"/>
    <w:rsid w:val="0046193A"/>
    <w:rsid w:val="00463BFF"/>
    <w:rsid w:val="00463E1A"/>
    <w:rsid w:val="00467155"/>
    <w:rsid w:val="00471494"/>
    <w:rsid w:val="00472B96"/>
    <w:rsid w:val="00472D9B"/>
    <w:rsid w:val="00473879"/>
    <w:rsid w:val="0047406B"/>
    <w:rsid w:val="0048508B"/>
    <w:rsid w:val="00486BAD"/>
    <w:rsid w:val="00495F0D"/>
    <w:rsid w:val="004962F6"/>
    <w:rsid w:val="004A033B"/>
    <w:rsid w:val="004A6F44"/>
    <w:rsid w:val="004A784D"/>
    <w:rsid w:val="004B5AF2"/>
    <w:rsid w:val="004B77C3"/>
    <w:rsid w:val="004C212E"/>
    <w:rsid w:val="004C26D9"/>
    <w:rsid w:val="004C2CFF"/>
    <w:rsid w:val="004C6F7F"/>
    <w:rsid w:val="004C723E"/>
    <w:rsid w:val="004D09E8"/>
    <w:rsid w:val="004D2FCA"/>
    <w:rsid w:val="004D4A16"/>
    <w:rsid w:val="004D59DD"/>
    <w:rsid w:val="004D7C25"/>
    <w:rsid w:val="004E2931"/>
    <w:rsid w:val="004E386F"/>
    <w:rsid w:val="004E547D"/>
    <w:rsid w:val="004E6454"/>
    <w:rsid w:val="004E6758"/>
    <w:rsid w:val="004E767B"/>
    <w:rsid w:val="004F0136"/>
    <w:rsid w:val="004F08F0"/>
    <w:rsid w:val="004F2B11"/>
    <w:rsid w:val="004F532A"/>
    <w:rsid w:val="004F53F9"/>
    <w:rsid w:val="00500A84"/>
    <w:rsid w:val="0050356B"/>
    <w:rsid w:val="005035B1"/>
    <w:rsid w:val="00503CF7"/>
    <w:rsid w:val="00507F46"/>
    <w:rsid w:val="00512078"/>
    <w:rsid w:val="0052082F"/>
    <w:rsid w:val="00521135"/>
    <w:rsid w:val="005216D8"/>
    <w:rsid w:val="00521AE7"/>
    <w:rsid w:val="00523A3E"/>
    <w:rsid w:val="00523E80"/>
    <w:rsid w:val="005241FD"/>
    <w:rsid w:val="00524A96"/>
    <w:rsid w:val="00524F53"/>
    <w:rsid w:val="00525124"/>
    <w:rsid w:val="00526309"/>
    <w:rsid w:val="00527E3D"/>
    <w:rsid w:val="00533A00"/>
    <w:rsid w:val="005358DE"/>
    <w:rsid w:val="00536B86"/>
    <w:rsid w:val="0053767F"/>
    <w:rsid w:val="00537C6E"/>
    <w:rsid w:val="0054003E"/>
    <w:rsid w:val="005406DC"/>
    <w:rsid w:val="00540846"/>
    <w:rsid w:val="005409AE"/>
    <w:rsid w:val="00542E79"/>
    <w:rsid w:val="00543448"/>
    <w:rsid w:val="00544137"/>
    <w:rsid w:val="0054529F"/>
    <w:rsid w:val="00546B06"/>
    <w:rsid w:val="00550145"/>
    <w:rsid w:val="00553B96"/>
    <w:rsid w:val="00554B20"/>
    <w:rsid w:val="005663BA"/>
    <w:rsid w:val="00570738"/>
    <w:rsid w:val="00570A76"/>
    <w:rsid w:val="00571F0C"/>
    <w:rsid w:val="00572EB5"/>
    <w:rsid w:val="0057404C"/>
    <w:rsid w:val="00580093"/>
    <w:rsid w:val="005819E6"/>
    <w:rsid w:val="005878FC"/>
    <w:rsid w:val="00587E76"/>
    <w:rsid w:val="00590743"/>
    <w:rsid w:val="005928F8"/>
    <w:rsid w:val="00593263"/>
    <w:rsid w:val="00596B1D"/>
    <w:rsid w:val="00597E3E"/>
    <w:rsid w:val="005A20A7"/>
    <w:rsid w:val="005A236E"/>
    <w:rsid w:val="005A2B53"/>
    <w:rsid w:val="005A3DB8"/>
    <w:rsid w:val="005A6493"/>
    <w:rsid w:val="005A77EF"/>
    <w:rsid w:val="005B1E77"/>
    <w:rsid w:val="005B3A78"/>
    <w:rsid w:val="005B5847"/>
    <w:rsid w:val="005C1504"/>
    <w:rsid w:val="005C2529"/>
    <w:rsid w:val="005C340D"/>
    <w:rsid w:val="005C3B8F"/>
    <w:rsid w:val="005C67C5"/>
    <w:rsid w:val="005C67E3"/>
    <w:rsid w:val="005C7973"/>
    <w:rsid w:val="005C7AF9"/>
    <w:rsid w:val="005D18F8"/>
    <w:rsid w:val="005D29AD"/>
    <w:rsid w:val="005D2F3B"/>
    <w:rsid w:val="005D5CA4"/>
    <w:rsid w:val="005D6405"/>
    <w:rsid w:val="005E024F"/>
    <w:rsid w:val="005E06AA"/>
    <w:rsid w:val="005E0AD6"/>
    <w:rsid w:val="005E4FD7"/>
    <w:rsid w:val="005F350B"/>
    <w:rsid w:val="005F5197"/>
    <w:rsid w:val="005F5957"/>
    <w:rsid w:val="00600593"/>
    <w:rsid w:val="00601A46"/>
    <w:rsid w:val="00604114"/>
    <w:rsid w:val="00604385"/>
    <w:rsid w:val="00606476"/>
    <w:rsid w:val="0060685F"/>
    <w:rsid w:val="00611882"/>
    <w:rsid w:val="00614AD2"/>
    <w:rsid w:val="00617241"/>
    <w:rsid w:val="00617D5A"/>
    <w:rsid w:val="006217DB"/>
    <w:rsid w:val="00623AFF"/>
    <w:rsid w:val="00624CC7"/>
    <w:rsid w:val="00631307"/>
    <w:rsid w:val="00631333"/>
    <w:rsid w:val="006313FF"/>
    <w:rsid w:val="0063188F"/>
    <w:rsid w:val="00634AF8"/>
    <w:rsid w:val="00635F4C"/>
    <w:rsid w:val="006363D4"/>
    <w:rsid w:val="0063689C"/>
    <w:rsid w:val="006409A6"/>
    <w:rsid w:val="006412DC"/>
    <w:rsid w:val="006476CA"/>
    <w:rsid w:val="00653634"/>
    <w:rsid w:val="0065686B"/>
    <w:rsid w:val="00656969"/>
    <w:rsid w:val="00656FB9"/>
    <w:rsid w:val="006627A1"/>
    <w:rsid w:val="00663AB5"/>
    <w:rsid w:val="00664528"/>
    <w:rsid w:val="00665893"/>
    <w:rsid w:val="00667B10"/>
    <w:rsid w:val="00670FBF"/>
    <w:rsid w:val="00673395"/>
    <w:rsid w:val="00674DC7"/>
    <w:rsid w:val="00675BAF"/>
    <w:rsid w:val="00676CB4"/>
    <w:rsid w:val="00681154"/>
    <w:rsid w:val="0068184D"/>
    <w:rsid w:val="00683B86"/>
    <w:rsid w:val="006857DE"/>
    <w:rsid w:val="006873B7"/>
    <w:rsid w:val="00687CFF"/>
    <w:rsid w:val="0069129F"/>
    <w:rsid w:val="0069243E"/>
    <w:rsid w:val="00692ACF"/>
    <w:rsid w:val="00694ACF"/>
    <w:rsid w:val="006956F6"/>
    <w:rsid w:val="006957B8"/>
    <w:rsid w:val="006A1102"/>
    <w:rsid w:val="006A1B25"/>
    <w:rsid w:val="006A1BE5"/>
    <w:rsid w:val="006A2561"/>
    <w:rsid w:val="006A5266"/>
    <w:rsid w:val="006A7457"/>
    <w:rsid w:val="006B0AC4"/>
    <w:rsid w:val="006B6CFB"/>
    <w:rsid w:val="006D115A"/>
    <w:rsid w:val="006D7BA0"/>
    <w:rsid w:val="006D7CAC"/>
    <w:rsid w:val="006E13C3"/>
    <w:rsid w:val="006E1F2E"/>
    <w:rsid w:val="006E282D"/>
    <w:rsid w:val="006E2A7E"/>
    <w:rsid w:val="006E479E"/>
    <w:rsid w:val="006E5C07"/>
    <w:rsid w:val="006F0A37"/>
    <w:rsid w:val="006F3042"/>
    <w:rsid w:val="006F3C21"/>
    <w:rsid w:val="006F4EAB"/>
    <w:rsid w:val="006F4FD0"/>
    <w:rsid w:val="007012DE"/>
    <w:rsid w:val="007027CC"/>
    <w:rsid w:val="00705882"/>
    <w:rsid w:val="00705E05"/>
    <w:rsid w:val="007069AA"/>
    <w:rsid w:val="00710582"/>
    <w:rsid w:val="0071325A"/>
    <w:rsid w:val="00714845"/>
    <w:rsid w:val="00715BDA"/>
    <w:rsid w:val="0072073F"/>
    <w:rsid w:val="007218C3"/>
    <w:rsid w:val="00723CC0"/>
    <w:rsid w:val="00724A09"/>
    <w:rsid w:val="00726C72"/>
    <w:rsid w:val="0072723E"/>
    <w:rsid w:val="0073086C"/>
    <w:rsid w:val="00732286"/>
    <w:rsid w:val="007338D9"/>
    <w:rsid w:val="007404C4"/>
    <w:rsid w:val="00742708"/>
    <w:rsid w:val="00742E5E"/>
    <w:rsid w:val="00744F44"/>
    <w:rsid w:val="00746E78"/>
    <w:rsid w:val="007472A9"/>
    <w:rsid w:val="007536F8"/>
    <w:rsid w:val="00754A04"/>
    <w:rsid w:val="0075500F"/>
    <w:rsid w:val="00757456"/>
    <w:rsid w:val="00760719"/>
    <w:rsid w:val="0076093F"/>
    <w:rsid w:val="00761938"/>
    <w:rsid w:val="007622DE"/>
    <w:rsid w:val="00766720"/>
    <w:rsid w:val="00770DCE"/>
    <w:rsid w:val="00772D6E"/>
    <w:rsid w:val="00773817"/>
    <w:rsid w:val="00774204"/>
    <w:rsid w:val="00774B7F"/>
    <w:rsid w:val="00775168"/>
    <w:rsid w:val="00781530"/>
    <w:rsid w:val="00782B2C"/>
    <w:rsid w:val="00784FA6"/>
    <w:rsid w:val="00793985"/>
    <w:rsid w:val="007940FA"/>
    <w:rsid w:val="007961E4"/>
    <w:rsid w:val="00796E08"/>
    <w:rsid w:val="0079754D"/>
    <w:rsid w:val="00797D46"/>
    <w:rsid w:val="007A1846"/>
    <w:rsid w:val="007A3401"/>
    <w:rsid w:val="007A53E2"/>
    <w:rsid w:val="007A5729"/>
    <w:rsid w:val="007A6A1C"/>
    <w:rsid w:val="007B1413"/>
    <w:rsid w:val="007B14DA"/>
    <w:rsid w:val="007B47C1"/>
    <w:rsid w:val="007B483B"/>
    <w:rsid w:val="007B5BDE"/>
    <w:rsid w:val="007B665D"/>
    <w:rsid w:val="007B7B21"/>
    <w:rsid w:val="007C14B9"/>
    <w:rsid w:val="007C1B9A"/>
    <w:rsid w:val="007C201F"/>
    <w:rsid w:val="007C3113"/>
    <w:rsid w:val="007C355B"/>
    <w:rsid w:val="007C536E"/>
    <w:rsid w:val="007C7858"/>
    <w:rsid w:val="007D00AD"/>
    <w:rsid w:val="007D3468"/>
    <w:rsid w:val="007D39E5"/>
    <w:rsid w:val="007D60AF"/>
    <w:rsid w:val="007D68AB"/>
    <w:rsid w:val="007D7514"/>
    <w:rsid w:val="007D7DA5"/>
    <w:rsid w:val="007E00C6"/>
    <w:rsid w:val="007E194E"/>
    <w:rsid w:val="007E1A1E"/>
    <w:rsid w:val="007E4434"/>
    <w:rsid w:val="007E5234"/>
    <w:rsid w:val="007F0F16"/>
    <w:rsid w:val="007F3C57"/>
    <w:rsid w:val="007F4193"/>
    <w:rsid w:val="008004B7"/>
    <w:rsid w:val="00802A33"/>
    <w:rsid w:val="00802AE6"/>
    <w:rsid w:val="008046AD"/>
    <w:rsid w:val="00804761"/>
    <w:rsid w:val="00807F96"/>
    <w:rsid w:val="00811971"/>
    <w:rsid w:val="00812496"/>
    <w:rsid w:val="00814E2E"/>
    <w:rsid w:val="00820FBC"/>
    <w:rsid w:val="00827994"/>
    <w:rsid w:val="00831524"/>
    <w:rsid w:val="0083198A"/>
    <w:rsid w:val="0084062A"/>
    <w:rsid w:val="00841A31"/>
    <w:rsid w:val="00842BEF"/>
    <w:rsid w:val="0084526A"/>
    <w:rsid w:val="00845670"/>
    <w:rsid w:val="0084704E"/>
    <w:rsid w:val="00852DB0"/>
    <w:rsid w:val="00853F41"/>
    <w:rsid w:val="00855C00"/>
    <w:rsid w:val="0085623C"/>
    <w:rsid w:val="0085732A"/>
    <w:rsid w:val="00857B65"/>
    <w:rsid w:val="00860CFC"/>
    <w:rsid w:val="00861383"/>
    <w:rsid w:val="00865B6F"/>
    <w:rsid w:val="00865D9F"/>
    <w:rsid w:val="0087162E"/>
    <w:rsid w:val="00874778"/>
    <w:rsid w:val="008754E8"/>
    <w:rsid w:val="00877CD1"/>
    <w:rsid w:val="00882FC4"/>
    <w:rsid w:val="00883B0B"/>
    <w:rsid w:val="00883C3A"/>
    <w:rsid w:val="00884B9B"/>
    <w:rsid w:val="00887124"/>
    <w:rsid w:val="00887821"/>
    <w:rsid w:val="00890F25"/>
    <w:rsid w:val="0089336B"/>
    <w:rsid w:val="00895308"/>
    <w:rsid w:val="00895942"/>
    <w:rsid w:val="00897140"/>
    <w:rsid w:val="008A0840"/>
    <w:rsid w:val="008A119F"/>
    <w:rsid w:val="008A1B96"/>
    <w:rsid w:val="008A2268"/>
    <w:rsid w:val="008B0316"/>
    <w:rsid w:val="008B1B66"/>
    <w:rsid w:val="008B20C0"/>
    <w:rsid w:val="008B3D2C"/>
    <w:rsid w:val="008B44CD"/>
    <w:rsid w:val="008C4477"/>
    <w:rsid w:val="008C7A97"/>
    <w:rsid w:val="008D1E35"/>
    <w:rsid w:val="008D26EC"/>
    <w:rsid w:val="008D3109"/>
    <w:rsid w:val="008D34F1"/>
    <w:rsid w:val="008D3D81"/>
    <w:rsid w:val="008D4183"/>
    <w:rsid w:val="008D44C2"/>
    <w:rsid w:val="008D7107"/>
    <w:rsid w:val="008E046A"/>
    <w:rsid w:val="008E1341"/>
    <w:rsid w:val="008E21F5"/>
    <w:rsid w:val="008E3769"/>
    <w:rsid w:val="008E59D2"/>
    <w:rsid w:val="008E69A6"/>
    <w:rsid w:val="008F220E"/>
    <w:rsid w:val="008F2C44"/>
    <w:rsid w:val="008F6CCC"/>
    <w:rsid w:val="008F758C"/>
    <w:rsid w:val="009005F1"/>
    <w:rsid w:val="00900956"/>
    <w:rsid w:val="009045EE"/>
    <w:rsid w:val="0091106D"/>
    <w:rsid w:val="00911719"/>
    <w:rsid w:val="00914113"/>
    <w:rsid w:val="0091531D"/>
    <w:rsid w:val="0092734E"/>
    <w:rsid w:val="009274AA"/>
    <w:rsid w:val="00927DBF"/>
    <w:rsid w:val="0093279A"/>
    <w:rsid w:val="00942547"/>
    <w:rsid w:val="00943100"/>
    <w:rsid w:val="00945806"/>
    <w:rsid w:val="009466D5"/>
    <w:rsid w:val="00950FDC"/>
    <w:rsid w:val="00953FA8"/>
    <w:rsid w:val="009553E4"/>
    <w:rsid w:val="00955BF3"/>
    <w:rsid w:val="009576EA"/>
    <w:rsid w:val="00966934"/>
    <w:rsid w:val="00970D1B"/>
    <w:rsid w:val="00973712"/>
    <w:rsid w:val="00974D51"/>
    <w:rsid w:val="00974D69"/>
    <w:rsid w:val="009758EF"/>
    <w:rsid w:val="00980D60"/>
    <w:rsid w:val="00981170"/>
    <w:rsid w:val="00981D15"/>
    <w:rsid w:val="0098311F"/>
    <w:rsid w:val="0098448B"/>
    <w:rsid w:val="00987C09"/>
    <w:rsid w:val="00993F50"/>
    <w:rsid w:val="009969F0"/>
    <w:rsid w:val="009971DE"/>
    <w:rsid w:val="00997AB3"/>
    <w:rsid w:val="009A1A14"/>
    <w:rsid w:val="009A34BF"/>
    <w:rsid w:val="009A4BEC"/>
    <w:rsid w:val="009A4C88"/>
    <w:rsid w:val="009A55E3"/>
    <w:rsid w:val="009B0C5E"/>
    <w:rsid w:val="009B207E"/>
    <w:rsid w:val="009B31AC"/>
    <w:rsid w:val="009B31DA"/>
    <w:rsid w:val="009B3D98"/>
    <w:rsid w:val="009B432C"/>
    <w:rsid w:val="009B5B1B"/>
    <w:rsid w:val="009C06D7"/>
    <w:rsid w:val="009C14AE"/>
    <w:rsid w:val="009C27DF"/>
    <w:rsid w:val="009C5A98"/>
    <w:rsid w:val="009C764F"/>
    <w:rsid w:val="009C780A"/>
    <w:rsid w:val="009C7A74"/>
    <w:rsid w:val="009D018A"/>
    <w:rsid w:val="009D1DE5"/>
    <w:rsid w:val="009D25C2"/>
    <w:rsid w:val="009D57BC"/>
    <w:rsid w:val="009E47B4"/>
    <w:rsid w:val="009E54C4"/>
    <w:rsid w:val="009E5CF7"/>
    <w:rsid w:val="009E6AC6"/>
    <w:rsid w:val="009E7BE6"/>
    <w:rsid w:val="009F137D"/>
    <w:rsid w:val="009F55D0"/>
    <w:rsid w:val="009F579B"/>
    <w:rsid w:val="009F6836"/>
    <w:rsid w:val="00A0082E"/>
    <w:rsid w:val="00A03F03"/>
    <w:rsid w:val="00A052F8"/>
    <w:rsid w:val="00A06F2F"/>
    <w:rsid w:val="00A10ED3"/>
    <w:rsid w:val="00A10FAE"/>
    <w:rsid w:val="00A127C6"/>
    <w:rsid w:val="00A15133"/>
    <w:rsid w:val="00A23592"/>
    <w:rsid w:val="00A245B6"/>
    <w:rsid w:val="00A26C6D"/>
    <w:rsid w:val="00A275FA"/>
    <w:rsid w:val="00A2793A"/>
    <w:rsid w:val="00A314BF"/>
    <w:rsid w:val="00A32981"/>
    <w:rsid w:val="00A33F8E"/>
    <w:rsid w:val="00A34422"/>
    <w:rsid w:val="00A35702"/>
    <w:rsid w:val="00A35C27"/>
    <w:rsid w:val="00A35E86"/>
    <w:rsid w:val="00A41197"/>
    <w:rsid w:val="00A414EA"/>
    <w:rsid w:val="00A427FD"/>
    <w:rsid w:val="00A4333D"/>
    <w:rsid w:val="00A45869"/>
    <w:rsid w:val="00A54ACE"/>
    <w:rsid w:val="00A54F3E"/>
    <w:rsid w:val="00A56954"/>
    <w:rsid w:val="00A649D0"/>
    <w:rsid w:val="00A65020"/>
    <w:rsid w:val="00A66EDF"/>
    <w:rsid w:val="00A67445"/>
    <w:rsid w:val="00A7040C"/>
    <w:rsid w:val="00A71A0E"/>
    <w:rsid w:val="00A745CA"/>
    <w:rsid w:val="00A77CAF"/>
    <w:rsid w:val="00A80460"/>
    <w:rsid w:val="00A821AD"/>
    <w:rsid w:val="00A84B4F"/>
    <w:rsid w:val="00A872F9"/>
    <w:rsid w:val="00A87E5E"/>
    <w:rsid w:val="00A901FC"/>
    <w:rsid w:val="00A948F4"/>
    <w:rsid w:val="00A96048"/>
    <w:rsid w:val="00A96A4D"/>
    <w:rsid w:val="00AA0185"/>
    <w:rsid w:val="00AA560F"/>
    <w:rsid w:val="00AA5B36"/>
    <w:rsid w:val="00AA7EE4"/>
    <w:rsid w:val="00AB2925"/>
    <w:rsid w:val="00AB3FDC"/>
    <w:rsid w:val="00AB5610"/>
    <w:rsid w:val="00AC0870"/>
    <w:rsid w:val="00AC686A"/>
    <w:rsid w:val="00AD0571"/>
    <w:rsid w:val="00AD1B64"/>
    <w:rsid w:val="00AD36C3"/>
    <w:rsid w:val="00AD4A7B"/>
    <w:rsid w:val="00AF038A"/>
    <w:rsid w:val="00AF28AC"/>
    <w:rsid w:val="00AF2AAB"/>
    <w:rsid w:val="00AF5AA1"/>
    <w:rsid w:val="00AF5D45"/>
    <w:rsid w:val="00AF63FA"/>
    <w:rsid w:val="00B01175"/>
    <w:rsid w:val="00B01612"/>
    <w:rsid w:val="00B027D6"/>
    <w:rsid w:val="00B02B3C"/>
    <w:rsid w:val="00B0367A"/>
    <w:rsid w:val="00B03DC3"/>
    <w:rsid w:val="00B06D0A"/>
    <w:rsid w:val="00B07222"/>
    <w:rsid w:val="00B1040A"/>
    <w:rsid w:val="00B1048F"/>
    <w:rsid w:val="00B106F1"/>
    <w:rsid w:val="00B1198F"/>
    <w:rsid w:val="00B13D7B"/>
    <w:rsid w:val="00B142E0"/>
    <w:rsid w:val="00B21CFB"/>
    <w:rsid w:val="00B2251A"/>
    <w:rsid w:val="00B23829"/>
    <w:rsid w:val="00B240C5"/>
    <w:rsid w:val="00B24DBD"/>
    <w:rsid w:val="00B25B96"/>
    <w:rsid w:val="00B3181C"/>
    <w:rsid w:val="00B34DAD"/>
    <w:rsid w:val="00B3585F"/>
    <w:rsid w:val="00B36011"/>
    <w:rsid w:val="00B37BC0"/>
    <w:rsid w:val="00B423C1"/>
    <w:rsid w:val="00B43834"/>
    <w:rsid w:val="00B45F93"/>
    <w:rsid w:val="00B50CBD"/>
    <w:rsid w:val="00B53DE0"/>
    <w:rsid w:val="00B53F9F"/>
    <w:rsid w:val="00B558B2"/>
    <w:rsid w:val="00B55F39"/>
    <w:rsid w:val="00B5655D"/>
    <w:rsid w:val="00B56F38"/>
    <w:rsid w:val="00B57371"/>
    <w:rsid w:val="00B607D0"/>
    <w:rsid w:val="00B61B45"/>
    <w:rsid w:val="00B6676B"/>
    <w:rsid w:val="00B66BB6"/>
    <w:rsid w:val="00B71446"/>
    <w:rsid w:val="00B74182"/>
    <w:rsid w:val="00B7522C"/>
    <w:rsid w:val="00B75A8F"/>
    <w:rsid w:val="00B77561"/>
    <w:rsid w:val="00B80530"/>
    <w:rsid w:val="00B80E91"/>
    <w:rsid w:val="00B83A14"/>
    <w:rsid w:val="00B871B7"/>
    <w:rsid w:val="00B929D5"/>
    <w:rsid w:val="00B93477"/>
    <w:rsid w:val="00B9424A"/>
    <w:rsid w:val="00B96E51"/>
    <w:rsid w:val="00BA0B7A"/>
    <w:rsid w:val="00BA2B43"/>
    <w:rsid w:val="00BA2BB6"/>
    <w:rsid w:val="00BA340B"/>
    <w:rsid w:val="00BA44B7"/>
    <w:rsid w:val="00BA5CC1"/>
    <w:rsid w:val="00BA6904"/>
    <w:rsid w:val="00BB14E1"/>
    <w:rsid w:val="00BB21A3"/>
    <w:rsid w:val="00BB5758"/>
    <w:rsid w:val="00BB682D"/>
    <w:rsid w:val="00BB6C28"/>
    <w:rsid w:val="00BC1AA3"/>
    <w:rsid w:val="00BC1BA6"/>
    <w:rsid w:val="00BC23D6"/>
    <w:rsid w:val="00BC447C"/>
    <w:rsid w:val="00BC52BA"/>
    <w:rsid w:val="00BC613D"/>
    <w:rsid w:val="00BC6E3A"/>
    <w:rsid w:val="00BC7984"/>
    <w:rsid w:val="00BD1D56"/>
    <w:rsid w:val="00BD385C"/>
    <w:rsid w:val="00BD4960"/>
    <w:rsid w:val="00BD4C2C"/>
    <w:rsid w:val="00BE00B9"/>
    <w:rsid w:val="00BE2C77"/>
    <w:rsid w:val="00BE2FB9"/>
    <w:rsid w:val="00BE4302"/>
    <w:rsid w:val="00BE4772"/>
    <w:rsid w:val="00BE47D2"/>
    <w:rsid w:val="00BE5C05"/>
    <w:rsid w:val="00BE6ED0"/>
    <w:rsid w:val="00BF1413"/>
    <w:rsid w:val="00BF2B69"/>
    <w:rsid w:val="00BF2B6C"/>
    <w:rsid w:val="00BF4080"/>
    <w:rsid w:val="00BF6249"/>
    <w:rsid w:val="00BF630F"/>
    <w:rsid w:val="00C000C7"/>
    <w:rsid w:val="00C113CA"/>
    <w:rsid w:val="00C158F9"/>
    <w:rsid w:val="00C1651E"/>
    <w:rsid w:val="00C16FBA"/>
    <w:rsid w:val="00C2022F"/>
    <w:rsid w:val="00C21B3B"/>
    <w:rsid w:val="00C221AB"/>
    <w:rsid w:val="00C22EC0"/>
    <w:rsid w:val="00C27542"/>
    <w:rsid w:val="00C30776"/>
    <w:rsid w:val="00C3295D"/>
    <w:rsid w:val="00C335C5"/>
    <w:rsid w:val="00C3468C"/>
    <w:rsid w:val="00C3711B"/>
    <w:rsid w:val="00C372C1"/>
    <w:rsid w:val="00C376FB"/>
    <w:rsid w:val="00C47BE9"/>
    <w:rsid w:val="00C47C9E"/>
    <w:rsid w:val="00C51391"/>
    <w:rsid w:val="00C54C2E"/>
    <w:rsid w:val="00C55F2E"/>
    <w:rsid w:val="00C56D72"/>
    <w:rsid w:val="00C608C6"/>
    <w:rsid w:val="00C6292C"/>
    <w:rsid w:val="00C62F65"/>
    <w:rsid w:val="00C63066"/>
    <w:rsid w:val="00C63729"/>
    <w:rsid w:val="00C663C3"/>
    <w:rsid w:val="00C70360"/>
    <w:rsid w:val="00C73238"/>
    <w:rsid w:val="00C74040"/>
    <w:rsid w:val="00C75679"/>
    <w:rsid w:val="00C756AB"/>
    <w:rsid w:val="00C7684E"/>
    <w:rsid w:val="00C76F6E"/>
    <w:rsid w:val="00C80057"/>
    <w:rsid w:val="00C8296F"/>
    <w:rsid w:val="00C912FE"/>
    <w:rsid w:val="00C923C6"/>
    <w:rsid w:val="00C93DD3"/>
    <w:rsid w:val="00C95771"/>
    <w:rsid w:val="00C95A90"/>
    <w:rsid w:val="00C96974"/>
    <w:rsid w:val="00CA0E7B"/>
    <w:rsid w:val="00CA278E"/>
    <w:rsid w:val="00CA343D"/>
    <w:rsid w:val="00CA7C98"/>
    <w:rsid w:val="00CB0704"/>
    <w:rsid w:val="00CB1770"/>
    <w:rsid w:val="00CB4008"/>
    <w:rsid w:val="00CB4402"/>
    <w:rsid w:val="00CC2787"/>
    <w:rsid w:val="00CC5B69"/>
    <w:rsid w:val="00CC62FF"/>
    <w:rsid w:val="00CC6D46"/>
    <w:rsid w:val="00CC6E9A"/>
    <w:rsid w:val="00CD3BB8"/>
    <w:rsid w:val="00CE5F6F"/>
    <w:rsid w:val="00CF0094"/>
    <w:rsid w:val="00CF0259"/>
    <w:rsid w:val="00CF1CF8"/>
    <w:rsid w:val="00CF353C"/>
    <w:rsid w:val="00CF5083"/>
    <w:rsid w:val="00CF6846"/>
    <w:rsid w:val="00D00E92"/>
    <w:rsid w:val="00D01569"/>
    <w:rsid w:val="00D053C5"/>
    <w:rsid w:val="00D109CC"/>
    <w:rsid w:val="00D115C6"/>
    <w:rsid w:val="00D12601"/>
    <w:rsid w:val="00D144DD"/>
    <w:rsid w:val="00D15006"/>
    <w:rsid w:val="00D237D9"/>
    <w:rsid w:val="00D349BA"/>
    <w:rsid w:val="00D4016F"/>
    <w:rsid w:val="00D411A5"/>
    <w:rsid w:val="00D41B92"/>
    <w:rsid w:val="00D43939"/>
    <w:rsid w:val="00D4703D"/>
    <w:rsid w:val="00D47C31"/>
    <w:rsid w:val="00D5241E"/>
    <w:rsid w:val="00D52719"/>
    <w:rsid w:val="00D549EE"/>
    <w:rsid w:val="00D61EAC"/>
    <w:rsid w:val="00D62926"/>
    <w:rsid w:val="00D64F2E"/>
    <w:rsid w:val="00D6528F"/>
    <w:rsid w:val="00D66231"/>
    <w:rsid w:val="00D66595"/>
    <w:rsid w:val="00D66A54"/>
    <w:rsid w:val="00D66D7A"/>
    <w:rsid w:val="00D6701C"/>
    <w:rsid w:val="00D701C5"/>
    <w:rsid w:val="00D72533"/>
    <w:rsid w:val="00D73BB8"/>
    <w:rsid w:val="00D755A3"/>
    <w:rsid w:val="00D80528"/>
    <w:rsid w:val="00D81D56"/>
    <w:rsid w:val="00D81F86"/>
    <w:rsid w:val="00D83616"/>
    <w:rsid w:val="00D93935"/>
    <w:rsid w:val="00D96D61"/>
    <w:rsid w:val="00DA10DB"/>
    <w:rsid w:val="00DA1B2F"/>
    <w:rsid w:val="00DA29D8"/>
    <w:rsid w:val="00DA436A"/>
    <w:rsid w:val="00DA653F"/>
    <w:rsid w:val="00DA6953"/>
    <w:rsid w:val="00DB03F8"/>
    <w:rsid w:val="00DB056A"/>
    <w:rsid w:val="00DB1FE1"/>
    <w:rsid w:val="00DB3A5A"/>
    <w:rsid w:val="00DB4053"/>
    <w:rsid w:val="00DB55AE"/>
    <w:rsid w:val="00DB6589"/>
    <w:rsid w:val="00DB6ABA"/>
    <w:rsid w:val="00DB6FC2"/>
    <w:rsid w:val="00DB7516"/>
    <w:rsid w:val="00DC1741"/>
    <w:rsid w:val="00DC1CA9"/>
    <w:rsid w:val="00DC248D"/>
    <w:rsid w:val="00DC3F5B"/>
    <w:rsid w:val="00DC4C1C"/>
    <w:rsid w:val="00DD0219"/>
    <w:rsid w:val="00DD039F"/>
    <w:rsid w:val="00DD0853"/>
    <w:rsid w:val="00DE025A"/>
    <w:rsid w:val="00DE0FE9"/>
    <w:rsid w:val="00DE3C81"/>
    <w:rsid w:val="00DE4D2C"/>
    <w:rsid w:val="00DE7538"/>
    <w:rsid w:val="00DE7BA6"/>
    <w:rsid w:val="00DF079B"/>
    <w:rsid w:val="00DF4DDC"/>
    <w:rsid w:val="00DF6193"/>
    <w:rsid w:val="00DF62A0"/>
    <w:rsid w:val="00DF7FF2"/>
    <w:rsid w:val="00E01D15"/>
    <w:rsid w:val="00E02423"/>
    <w:rsid w:val="00E02C37"/>
    <w:rsid w:val="00E05638"/>
    <w:rsid w:val="00E1149E"/>
    <w:rsid w:val="00E16DF3"/>
    <w:rsid w:val="00E202B9"/>
    <w:rsid w:val="00E25C50"/>
    <w:rsid w:val="00E27599"/>
    <w:rsid w:val="00E31295"/>
    <w:rsid w:val="00E32DD7"/>
    <w:rsid w:val="00E3376D"/>
    <w:rsid w:val="00E42409"/>
    <w:rsid w:val="00E42508"/>
    <w:rsid w:val="00E64E21"/>
    <w:rsid w:val="00E7083B"/>
    <w:rsid w:val="00E70B89"/>
    <w:rsid w:val="00E7279E"/>
    <w:rsid w:val="00E72FE2"/>
    <w:rsid w:val="00E732A5"/>
    <w:rsid w:val="00E74251"/>
    <w:rsid w:val="00E74505"/>
    <w:rsid w:val="00E74DD6"/>
    <w:rsid w:val="00E76AC3"/>
    <w:rsid w:val="00E77DDE"/>
    <w:rsid w:val="00E82F15"/>
    <w:rsid w:val="00E8391B"/>
    <w:rsid w:val="00E85BCB"/>
    <w:rsid w:val="00E9018B"/>
    <w:rsid w:val="00E909A6"/>
    <w:rsid w:val="00E9245B"/>
    <w:rsid w:val="00E93D00"/>
    <w:rsid w:val="00E94AB1"/>
    <w:rsid w:val="00E9656A"/>
    <w:rsid w:val="00E96F8E"/>
    <w:rsid w:val="00E975A6"/>
    <w:rsid w:val="00EA190D"/>
    <w:rsid w:val="00EA24F2"/>
    <w:rsid w:val="00EB49F2"/>
    <w:rsid w:val="00EB5256"/>
    <w:rsid w:val="00EB60DF"/>
    <w:rsid w:val="00EC35DC"/>
    <w:rsid w:val="00EC5974"/>
    <w:rsid w:val="00ED050B"/>
    <w:rsid w:val="00ED254D"/>
    <w:rsid w:val="00ED5ECF"/>
    <w:rsid w:val="00EE29EA"/>
    <w:rsid w:val="00EE358F"/>
    <w:rsid w:val="00EF214F"/>
    <w:rsid w:val="00EF2E6F"/>
    <w:rsid w:val="00EF5D10"/>
    <w:rsid w:val="00F0206E"/>
    <w:rsid w:val="00F02C0D"/>
    <w:rsid w:val="00F050B1"/>
    <w:rsid w:val="00F05C00"/>
    <w:rsid w:val="00F06AC8"/>
    <w:rsid w:val="00F06D8C"/>
    <w:rsid w:val="00F101E3"/>
    <w:rsid w:val="00F14C63"/>
    <w:rsid w:val="00F2352B"/>
    <w:rsid w:val="00F2591D"/>
    <w:rsid w:val="00F25EF7"/>
    <w:rsid w:val="00F26020"/>
    <w:rsid w:val="00F318DD"/>
    <w:rsid w:val="00F31F3B"/>
    <w:rsid w:val="00F32399"/>
    <w:rsid w:val="00F34CBB"/>
    <w:rsid w:val="00F40E5F"/>
    <w:rsid w:val="00F43D33"/>
    <w:rsid w:val="00F4405F"/>
    <w:rsid w:val="00F457CC"/>
    <w:rsid w:val="00F473A4"/>
    <w:rsid w:val="00F5159E"/>
    <w:rsid w:val="00F60458"/>
    <w:rsid w:val="00F60A38"/>
    <w:rsid w:val="00F62046"/>
    <w:rsid w:val="00F63598"/>
    <w:rsid w:val="00F63D6B"/>
    <w:rsid w:val="00F64F5A"/>
    <w:rsid w:val="00F66758"/>
    <w:rsid w:val="00F70E45"/>
    <w:rsid w:val="00F71CD3"/>
    <w:rsid w:val="00F72EE6"/>
    <w:rsid w:val="00F74C54"/>
    <w:rsid w:val="00F75438"/>
    <w:rsid w:val="00F75EE0"/>
    <w:rsid w:val="00F76518"/>
    <w:rsid w:val="00F81B7D"/>
    <w:rsid w:val="00F834AD"/>
    <w:rsid w:val="00F837B1"/>
    <w:rsid w:val="00F84AAD"/>
    <w:rsid w:val="00F8568B"/>
    <w:rsid w:val="00F867B3"/>
    <w:rsid w:val="00F874D7"/>
    <w:rsid w:val="00F875B0"/>
    <w:rsid w:val="00F87C1B"/>
    <w:rsid w:val="00F906FA"/>
    <w:rsid w:val="00F927C5"/>
    <w:rsid w:val="00F93B33"/>
    <w:rsid w:val="00F95D44"/>
    <w:rsid w:val="00F977A6"/>
    <w:rsid w:val="00FA05E3"/>
    <w:rsid w:val="00FA350C"/>
    <w:rsid w:val="00FA4916"/>
    <w:rsid w:val="00FA5B5D"/>
    <w:rsid w:val="00FB4D7A"/>
    <w:rsid w:val="00FB570A"/>
    <w:rsid w:val="00FB65DE"/>
    <w:rsid w:val="00FB7C8C"/>
    <w:rsid w:val="00FC39B8"/>
    <w:rsid w:val="00FC44F0"/>
    <w:rsid w:val="00FD1893"/>
    <w:rsid w:val="00FD1FAC"/>
    <w:rsid w:val="00FD241C"/>
    <w:rsid w:val="00FD30FB"/>
    <w:rsid w:val="00FD4923"/>
    <w:rsid w:val="00FD4E02"/>
    <w:rsid w:val="00FD57B8"/>
    <w:rsid w:val="00FD6196"/>
    <w:rsid w:val="00FD619B"/>
    <w:rsid w:val="00FD62F7"/>
    <w:rsid w:val="00FD63C2"/>
    <w:rsid w:val="00FD70EC"/>
    <w:rsid w:val="00FD72E1"/>
    <w:rsid w:val="00FE0E04"/>
    <w:rsid w:val="00FE0E09"/>
    <w:rsid w:val="00FE228F"/>
    <w:rsid w:val="00FE2D8E"/>
    <w:rsid w:val="00FE4FC2"/>
    <w:rsid w:val="00FF050B"/>
    <w:rsid w:val="00FF1675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896EF"/>
  <w15:docId w15:val="{A4796590-2C0F-4E83-BBEE-2B5C9DC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11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110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B0B89"/>
    <w:rPr>
      <w:color w:val="0000FF"/>
      <w:u w:val="single"/>
    </w:rPr>
  </w:style>
  <w:style w:type="paragraph" w:styleId="Testofumetto">
    <w:name w:val="Balloon Text"/>
    <w:basedOn w:val="Normale"/>
    <w:semiHidden/>
    <w:rsid w:val="003B0B89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D053C5"/>
    <w:rPr>
      <w:i/>
      <w:iCs/>
    </w:rPr>
  </w:style>
  <w:style w:type="character" w:styleId="Enfasigrassetto">
    <w:name w:val="Strong"/>
    <w:qFormat/>
    <w:rsid w:val="00D053C5"/>
    <w:rPr>
      <w:b/>
      <w:bCs/>
    </w:rPr>
  </w:style>
  <w:style w:type="paragraph" w:styleId="Indirizzodestinatario">
    <w:name w:val="envelope address"/>
    <w:basedOn w:val="Normale"/>
    <w:rsid w:val="00216569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216569"/>
    <w:rPr>
      <w:rFonts w:ascii="Cambria" w:hAnsi="Cambri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901FC"/>
    <w:pPr>
      <w:ind w:left="720"/>
      <w:contextualSpacing/>
    </w:pPr>
  </w:style>
  <w:style w:type="character" w:customStyle="1" w:styleId="darkroutelabel">
    <w:name w:val="darkroutelabel"/>
    <w:basedOn w:val="Carpredefinitoparagrafo"/>
    <w:rsid w:val="00C756AB"/>
    <w:rPr>
      <w:b/>
      <w:bCs/>
      <w:color w:val="333333"/>
      <w:sz w:val="24"/>
      <w:szCs w:val="24"/>
    </w:rPr>
  </w:style>
  <w:style w:type="paragraph" w:customStyle="1" w:styleId="orangetext1">
    <w:name w:val="orangetext1"/>
    <w:basedOn w:val="Normale"/>
    <w:rsid w:val="00C756AB"/>
    <w:pPr>
      <w:spacing w:before="100" w:beforeAutospacing="1" w:after="45" w:line="312" w:lineRule="atLeast"/>
    </w:pPr>
    <w:rPr>
      <w:color w:val="FF7B00"/>
    </w:rPr>
  </w:style>
  <w:style w:type="character" w:customStyle="1" w:styleId="journeyset1">
    <w:name w:val="journeyset1"/>
    <w:basedOn w:val="Carpredefinitoparagrafo"/>
    <w:rsid w:val="00C756AB"/>
    <w:rPr>
      <w:b/>
      <w:bCs/>
    </w:rPr>
  </w:style>
  <w:style w:type="character" w:customStyle="1" w:styleId="basket-passenger-total2">
    <w:name w:val="basket-passenger-total2"/>
    <w:basedOn w:val="Carpredefinitoparagrafo"/>
    <w:rsid w:val="00C756AB"/>
    <w:rPr>
      <w:b/>
      <w:bCs/>
    </w:rPr>
  </w:style>
  <w:style w:type="character" w:customStyle="1" w:styleId="Corpodeltesto3">
    <w:name w:val="Corpo del testo (3)_"/>
    <w:basedOn w:val="Carpredefinitoparagrafo"/>
    <w:link w:val="Corpodeltesto30"/>
    <w:rsid w:val="00687CFF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odeltesto">
    <w:name w:val="Corpo del testo_"/>
    <w:basedOn w:val="Carpredefinitoparagrafo"/>
    <w:link w:val="Corpodeltesto0"/>
    <w:rsid w:val="00687CFF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0"/>
    <w:rsid w:val="00687CFF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687CFF"/>
    <w:pPr>
      <w:widowControl w:val="0"/>
      <w:shd w:val="clear" w:color="auto" w:fill="FFFFFF"/>
      <w:spacing w:after="260"/>
    </w:pPr>
    <w:rPr>
      <w:rFonts w:ascii="Arial" w:eastAsia="Arial" w:hAnsi="Arial" w:cs="Arial"/>
      <w:sz w:val="22"/>
      <w:szCs w:val="22"/>
    </w:rPr>
  </w:style>
  <w:style w:type="paragraph" w:customStyle="1" w:styleId="Corpodeltesto0">
    <w:name w:val="Corpo del testo"/>
    <w:basedOn w:val="Normale"/>
    <w:link w:val="Corpodeltesto"/>
    <w:rsid w:val="00687CFF"/>
    <w:pPr>
      <w:widowControl w:val="0"/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rsid w:val="00687CFF"/>
    <w:pPr>
      <w:widowControl w:val="0"/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5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204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1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7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22546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3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1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4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2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24123">
                                              <w:marLeft w:val="23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2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39377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0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agtour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agtours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_5\Documents\Modelli%20di%20Office%20personalizzati\CARTA%20INTESTATA%20FLAG%20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AFBF-4A42-4561-964E-606056C1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FLAG 2014</Template>
  <TotalTime>24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ws5</Company>
  <LinksUpToDate>false</LinksUpToDate>
  <CharactersWithSpaces>2633</CharactersWithSpaces>
  <SharedDoc>false</SharedDoc>
  <HLinks>
    <vt:vector size="54" baseType="variant"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mailto:british@iol.it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mailto:british@iol.it</vt:lpwstr>
      </vt:variant>
      <vt:variant>
        <vt:lpwstr/>
      </vt:variant>
      <vt:variant>
        <vt:i4>720960</vt:i4>
      </vt:variant>
      <vt:variant>
        <vt:i4>18</vt:i4>
      </vt:variant>
      <vt:variant>
        <vt:i4>0</vt:i4>
      </vt:variant>
      <vt:variant>
        <vt:i4>5</vt:i4>
      </vt:variant>
      <vt:variant>
        <vt:lpwstr>http://www.internettravel.it/</vt:lpwstr>
      </vt:variant>
      <vt:variant>
        <vt:lpwstr/>
      </vt:variant>
      <vt:variant>
        <vt:i4>1572892</vt:i4>
      </vt:variant>
      <vt:variant>
        <vt:i4>15</vt:i4>
      </vt:variant>
      <vt:variant>
        <vt:i4>0</vt:i4>
      </vt:variant>
      <vt:variant>
        <vt:i4>5</vt:i4>
      </vt:variant>
      <vt:variant>
        <vt:lpwstr>http://www.flagtours.it/</vt:lpwstr>
      </vt:variant>
      <vt:variant>
        <vt:lpwstr/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>mailto:roma@internettravel.it</vt:lpwstr>
      </vt:variant>
      <vt:variant>
        <vt:lpwstr/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>http://www.internettravel.it/</vt:lpwstr>
      </vt:variant>
      <vt:variant>
        <vt:lpwstr/>
      </vt:variant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http://www.flagtours.it/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mailto:info@internettravel.it</vt:lpwstr>
      </vt:variant>
      <vt:variant>
        <vt:lpwstr/>
      </vt:variant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http://www.flagtours.it/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ws_5</dc:creator>
  <cp:lastModifiedBy>Pierfrancesco Valentini</cp:lastModifiedBy>
  <cp:revision>9</cp:revision>
  <cp:lastPrinted>2019-10-29T10:18:00Z</cp:lastPrinted>
  <dcterms:created xsi:type="dcterms:W3CDTF">2019-10-30T14:34:00Z</dcterms:created>
  <dcterms:modified xsi:type="dcterms:W3CDTF">2019-10-30T15:19:00Z</dcterms:modified>
</cp:coreProperties>
</file>